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01" w:right="-20"/>
        <w:jc w:val="left"/>
        <w:rPr>
          <w:rFonts w:ascii="Chaparral Pro" w:hAnsi="Chaparral Pro" w:cs="Chaparral Pro" w:eastAsia="Chaparral Pro"/>
          <w:sz w:val="22"/>
          <w:szCs w:val="22"/>
        </w:rPr>
      </w:pPr>
      <w:rPr/>
      <w:r>
        <w:rPr>
          <w:rFonts w:ascii="Chaparral Pro" w:hAnsi="Chaparral Pro" w:cs="Chaparral Pro" w:eastAsia="Chaparral Pro"/>
          <w:sz w:val="22"/>
          <w:szCs w:val="22"/>
          <w:spacing w:val="2"/>
          <w:w w:val="90"/>
          <w:b/>
          <w:bCs/>
          <w:i/>
        </w:rPr>
        <w:t>S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u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b</w:t>
      </w:r>
      <w:r>
        <w:rPr>
          <w:rFonts w:ascii="Chaparral Pro" w:hAnsi="Chaparral Pro" w:cs="Chaparral Pro" w:eastAsia="Chaparral Pro"/>
          <w:sz w:val="22"/>
          <w:szCs w:val="22"/>
          <w:spacing w:val="-2"/>
          <w:w w:val="90"/>
          <w:b/>
          <w:bCs/>
          <w:i/>
        </w:rPr>
        <w:t>m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0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0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23"/>
          <w:w w:val="9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h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0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0"/>
          <w:b/>
          <w:bCs/>
          <w:i/>
        </w:rPr>
        <w:t>s</w:t>
      </w:r>
      <w:r>
        <w:rPr>
          <w:rFonts w:ascii="Chaparral Pro" w:hAnsi="Chaparral Pro" w:cs="Chaparral Pro" w:eastAsia="Chaparral Pro"/>
          <w:sz w:val="22"/>
          <w:szCs w:val="22"/>
          <w:spacing w:val="9"/>
          <w:w w:val="9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a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p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p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0"/>
          <w:b/>
          <w:bCs/>
          <w:i/>
        </w:rPr>
        <w:t>l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0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0"/>
          <w:b/>
          <w:bCs/>
          <w:i/>
        </w:rPr>
        <w:t>c</w:t>
      </w:r>
      <w:r>
        <w:rPr>
          <w:rFonts w:ascii="Chaparral Pro" w:hAnsi="Chaparral Pro" w:cs="Chaparral Pro" w:eastAsia="Chaparral Pro"/>
          <w:sz w:val="22"/>
          <w:szCs w:val="22"/>
          <w:spacing w:val="3"/>
          <w:w w:val="90"/>
          <w:b/>
          <w:bCs/>
          <w:i/>
        </w:rPr>
        <w:t>a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0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0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0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6"/>
          <w:w w:val="9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haparral Pro" w:hAnsi="Chaparral Pro" w:cs="Chaparral Pro" w:eastAsia="Chaparral Pro"/>
          <w:sz w:val="22"/>
          <w:szCs w:val="22"/>
          <w:spacing w:val="4"/>
          <w:w w:val="100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haparral Pro" w:hAnsi="Chaparral Pro" w:cs="Chaparral Pro" w:eastAsia="Chaparral Pro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s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u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p</w:t>
      </w:r>
      <w:r>
        <w:rPr>
          <w:rFonts w:ascii="Chaparral Pro" w:hAnsi="Chaparral Pro" w:cs="Chaparral Pro" w:eastAsia="Chaparral Pro"/>
          <w:sz w:val="22"/>
          <w:szCs w:val="22"/>
          <w:spacing w:val="4"/>
          <w:w w:val="93"/>
          <w:b/>
          <w:bCs/>
          <w:i/>
        </w:rPr>
        <w:t>p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93"/>
          <w:b/>
          <w:bCs/>
          <w:i/>
        </w:rPr>
        <w:t>r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3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g</w:t>
      </w:r>
      <w:r>
        <w:rPr>
          <w:rFonts w:ascii="Chaparral Pro" w:hAnsi="Chaparral Pro" w:cs="Chaparral Pro" w:eastAsia="Chaparral Pro"/>
          <w:sz w:val="22"/>
          <w:szCs w:val="22"/>
          <w:spacing w:val="9"/>
          <w:w w:val="93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d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c</w:t>
      </w:r>
      <w:r>
        <w:rPr>
          <w:rFonts w:ascii="Chaparral Pro" w:hAnsi="Chaparral Pro" w:cs="Chaparral Pro" w:eastAsia="Chaparral Pro"/>
          <w:sz w:val="22"/>
          <w:szCs w:val="22"/>
          <w:spacing w:val="3"/>
          <w:w w:val="93"/>
          <w:b/>
          <w:bCs/>
          <w:i/>
        </w:rPr>
        <w:t>u</w:t>
      </w:r>
      <w:r>
        <w:rPr>
          <w:rFonts w:ascii="Chaparral Pro" w:hAnsi="Chaparral Pro" w:cs="Chaparral Pro" w:eastAsia="Chaparral Pro"/>
          <w:sz w:val="22"/>
          <w:szCs w:val="22"/>
          <w:spacing w:val="-2"/>
          <w:w w:val="93"/>
          <w:b/>
          <w:bCs/>
          <w:i/>
        </w:rPr>
        <w:t>m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93"/>
          <w:b/>
          <w:bCs/>
          <w:i/>
        </w:rPr>
        <w:t>e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s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3"/>
          <w:w w:val="93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93"/>
          <w:b/>
          <w:bCs/>
          <w:i/>
        </w:rPr>
        <w:t>y</w:t>
      </w:r>
      <w:r>
        <w:rPr>
          <w:rFonts w:ascii="Chaparral Pro" w:hAnsi="Chaparral Pro" w:cs="Chaparral Pro" w:eastAsia="Chaparral Pro"/>
          <w:sz w:val="22"/>
          <w:szCs w:val="22"/>
          <w:spacing w:val="4"/>
          <w:w w:val="93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u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r</w:t>
      </w:r>
      <w:r>
        <w:rPr>
          <w:rFonts w:ascii="Chaparral Pro" w:hAnsi="Chaparral Pro" w:cs="Chaparral Pro" w:eastAsia="Chaparral Pro"/>
          <w:sz w:val="22"/>
          <w:szCs w:val="22"/>
          <w:spacing w:val="17"/>
          <w:w w:val="93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f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u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d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3"/>
          <w:b/>
          <w:bCs/>
          <w:i/>
        </w:rPr>
        <w:t>i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3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3"/>
          <w:b/>
          <w:bCs/>
          <w:i/>
        </w:rPr>
        <w:t>g</w:t>
      </w:r>
      <w:r>
        <w:rPr>
          <w:rFonts w:ascii="Chaparral Pro" w:hAnsi="Chaparral Pro" w:cs="Chaparral Pro" w:eastAsia="Chaparral Pro"/>
          <w:sz w:val="22"/>
          <w:szCs w:val="22"/>
          <w:spacing w:val="13"/>
          <w:w w:val="93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cy</w:t>
      </w:r>
      <w:r>
        <w:rPr>
          <w:rFonts w:ascii="Chaparral Pro" w:hAnsi="Chaparral Pro" w:cs="Chaparral Pro" w:eastAsia="Chaparral Pro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haparral Pro" w:hAnsi="Chaparral Pro" w:cs="Chaparral Pro" w:eastAsia="Chaparral Pro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5"/>
          <w:b/>
          <w:bCs/>
          <w:i/>
        </w:rPr>
        <w:t>N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5"/>
          <w:b/>
          <w:bCs/>
          <w:i/>
        </w:rPr>
        <w:t>o</w:t>
      </w:r>
      <w:r>
        <w:rPr>
          <w:rFonts w:ascii="Chaparral Pro" w:hAnsi="Chaparral Pro" w:cs="Chaparral Pro" w:eastAsia="Chaparral Pro"/>
          <w:sz w:val="22"/>
          <w:szCs w:val="22"/>
          <w:spacing w:val="1"/>
          <w:w w:val="95"/>
          <w:b/>
          <w:bCs/>
          <w:i/>
        </w:rPr>
        <w:t>v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95"/>
          <w:b/>
          <w:bCs/>
          <w:i/>
        </w:rPr>
        <w:t>e</w:t>
      </w:r>
      <w:r>
        <w:rPr>
          <w:rFonts w:ascii="Chaparral Pro" w:hAnsi="Chaparral Pro" w:cs="Chaparral Pro" w:eastAsia="Chaparral Pro"/>
          <w:sz w:val="22"/>
          <w:szCs w:val="22"/>
          <w:spacing w:val="-2"/>
          <w:w w:val="95"/>
          <w:b/>
          <w:bCs/>
          <w:i/>
        </w:rPr>
        <w:t>m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95"/>
          <w:b/>
          <w:bCs/>
          <w:i/>
        </w:rPr>
        <w:t>b</w:t>
      </w:r>
      <w:r>
        <w:rPr>
          <w:rFonts w:ascii="Chaparral Pro" w:hAnsi="Chaparral Pro" w:cs="Chaparral Pro" w:eastAsia="Chaparral Pro"/>
          <w:sz w:val="22"/>
          <w:szCs w:val="22"/>
          <w:spacing w:val="2"/>
          <w:w w:val="95"/>
          <w:b/>
          <w:bCs/>
          <w:i/>
        </w:rPr>
        <w:t>e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95"/>
          <w:b/>
          <w:bCs/>
          <w:i/>
        </w:rPr>
        <w:t>r</w:t>
      </w:r>
      <w:r>
        <w:rPr>
          <w:rFonts w:ascii="Chaparral Pro" w:hAnsi="Chaparral Pro" w:cs="Chaparral Pro" w:eastAsia="Chaparral Pro"/>
          <w:sz w:val="22"/>
          <w:szCs w:val="22"/>
          <w:spacing w:val="22"/>
          <w:w w:val="95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9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Chaparral Pro" w:hAnsi="Chaparral Pro" w:cs="Chaparral Pro" w:eastAsia="Chaparral Pro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Chaparral Pro" w:hAnsi="Chaparral Pro" w:cs="Chaparral Pro" w:eastAsia="Chaparral Pro"/>
          <w:sz w:val="22"/>
          <w:szCs w:val="22"/>
          <w:spacing w:val="-1"/>
          <w:w w:val="100"/>
          <w:b/>
          <w:bCs/>
          <w:i/>
        </w:rPr>
        <w:t>2</w:t>
      </w:r>
      <w:r>
        <w:rPr>
          <w:rFonts w:ascii="Chaparral Pro" w:hAnsi="Chaparral Pro" w:cs="Chaparral Pro" w:eastAsia="Chaparral Pro"/>
          <w:sz w:val="22"/>
          <w:szCs w:val="22"/>
          <w:spacing w:val="-2"/>
          <w:w w:val="100"/>
          <w:b/>
          <w:bCs/>
          <w:i/>
        </w:rPr>
        <w:t>0</w:t>
      </w:r>
      <w:r>
        <w:rPr>
          <w:rFonts w:ascii="Chaparral Pro" w:hAnsi="Chaparral Pro" w:cs="Chaparral Pro" w:eastAsia="Chaparral Pro"/>
          <w:sz w:val="22"/>
          <w:szCs w:val="22"/>
          <w:spacing w:val="-2"/>
          <w:w w:val="100"/>
          <w:b/>
          <w:bCs/>
          <w:i/>
        </w:rPr>
        <w:t>2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  <w:b/>
          <w:bCs/>
          <w:i/>
        </w:rPr>
        <w:t>0</w:t>
      </w:r>
      <w:r>
        <w:rPr>
          <w:rFonts w:ascii="Chaparral Pro" w:hAnsi="Chaparral Pro" w:cs="Chaparral Pro" w:eastAsia="Chaparral Pro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8"/>
          <w:szCs w:val="28"/>
        </w:rPr>
      </w:pPr>
      <w:rPr/>
      <w:r>
        <w:rPr/>
        <w:pict>
          <v:group style="position:absolute;margin-left:70.525002pt;margin-top:16.451036pt;width:471.2pt;height:.1pt;mso-position-horizontal-relative:page;mso-position-vertical-relative:paragraph;z-index:-189" coordorigin="1411,329" coordsize="9424,2">
            <v:shape style="position:absolute;left:1411;top:329;width:9424;height:2" coordorigin="1411,329" coordsize="9424,0" path="m1411,329l10835,329e" filled="f" stroked="t" strokeweight=".8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100"/>
          <w:b/>
          <w:bCs/>
        </w:rPr>
        <w:t>I.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9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7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7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67"/>
          <w:b/>
          <w:bCs/>
        </w:rPr>
        <w:t>g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5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66"/>
          <w:b/>
          <w:bCs/>
        </w:rPr>
        <w:t>z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6"/>
          <w:b/>
          <w:bCs/>
        </w:rPr>
        <w:t>on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4"/>
          <w:b/>
          <w:bCs/>
        </w:rPr>
        <w:t>In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4"/>
          <w:b/>
          <w:bCs/>
        </w:rPr>
        <w:t>f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8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5"/>
          <w:w w:val="58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86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6"/>
          <w:b/>
          <w:bCs/>
        </w:rPr>
        <w:t>on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60" w:lineRule="exact"/>
        <w:ind w:left="101" w:right="-20"/>
        <w:jc w:val="left"/>
        <w:tabs>
          <w:tab w:pos="934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-2"/>
          <w:w w:val="95"/>
        </w:rPr>
        <w:t>N</w:t>
      </w:r>
      <w:r>
        <w:rPr>
          <w:rFonts w:ascii="Huh Girls" w:hAnsi="Huh Girls" w:cs="Huh Girls" w:eastAsia="Huh Girls"/>
          <w:sz w:val="22"/>
          <w:szCs w:val="22"/>
          <w:spacing w:val="0"/>
          <w:w w:val="151"/>
        </w:rPr>
        <w:t>a</w:t>
      </w:r>
      <w:r>
        <w:rPr>
          <w:rFonts w:ascii="Huh Girls" w:hAnsi="Huh Girls" w:cs="Huh Girls" w:eastAsia="Huh Girls"/>
          <w:sz w:val="22"/>
          <w:szCs w:val="22"/>
          <w:spacing w:val="-1"/>
          <w:w w:val="151"/>
        </w:rPr>
        <w:t>m</w:t>
      </w:r>
      <w:r>
        <w:rPr>
          <w:rFonts w:ascii="Huh Girls" w:hAnsi="Huh Girls" w:cs="Huh Girls" w:eastAsia="Huh Girls"/>
          <w:sz w:val="22"/>
          <w:szCs w:val="22"/>
          <w:spacing w:val="0"/>
          <w:w w:val="156"/>
        </w:rPr>
        <w:t>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98"/>
        </w:rPr>
        <w:t>f</w:t>
      </w:r>
      <w:r>
        <w:rPr>
          <w:rFonts w:ascii="Huh Girls" w:hAnsi="Huh Girls" w:cs="Huh Girls" w:eastAsia="Huh Girls"/>
          <w:sz w:val="22"/>
          <w:szCs w:val="22"/>
          <w:spacing w:val="-26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4"/>
          <w:w w:val="108"/>
        </w:rPr>
        <w:t>O</w:t>
      </w:r>
      <w:r>
        <w:rPr>
          <w:rFonts w:ascii="Huh Girls" w:hAnsi="Huh Girls" w:cs="Huh Girls" w:eastAsia="Huh Girls"/>
          <w:sz w:val="22"/>
          <w:szCs w:val="22"/>
          <w:spacing w:val="-2"/>
          <w:w w:val="103"/>
        </w:rPr>
        <w:t>r</w:t>
      </w:r>
      <w:r>
        <w:rPr>
          <w:rFonts w:ascii="Huh Girls" w:hAnsi="Huh Girls" w:cs="Huh Girls" w:eastAsia="Huh Girls"/>
          <w:sz w:val="22"/>
          <w:szCs w:val="22"/>
          <w:spacing w:val="1"/>
          <w:w w:val="117"/>
        </w:rPr>
        <w:t>g</w:t>
      </w:r>
      <w:r>
        <w:rPr>
          <w:rFonts w:ascii="Huh Girls" w:hAnsi="Huh Girls" w:cs="Huh Girls" w:eastAsia="Huh Girls"/>
          <w:sz w:val="22"/>
          <w:szCs w:val="22"/>
          <w:spacing w:val="0"/>
          <w:w w:val="146"/>
        </w:rPr>
        <w:t>a</w:t>
      </w:r>
      <w:r>
        <w:rPr>
          <w:rFonts w:ascii="Huh Girls" w:hAnsi="Huh Girls" w:cs="Huh Girls" w:eastAsia="Huh Girls"/>
          <w:sz w:val="22"/>
          <w:szCs w:val="22"/>
          <w:spacing w:val="-1"/>
          <w:w w:val="146"/>
        </w:rPr>
        <w:t>n</w:t>
      </w:r>
      <w:r>
        <w:rPr>
          <w:rFonts w:ascii="Huh Girls" w:hAnsi="Huh Girls" w:cs="Huh Girls" w:eastAsia="Huh Girls"/>
          <w:sz w:val="22"/>
          <w:szCs w:val="22"/>
          <w:spacing w:val="0"/>
          <w:w w:val="121"/>
        </w:rPr>
        <w:t>i</w:t>
      </w:r>
      <w:r>
        <w:rPr>
          <w:rFonts w:ascii="Huh Girls" w:hAnsi="Huh Girls" w:cs="Huh Girls" w:eastAsia="Huh Girls"/>
          <w:sz w:val="22"/>
          <w:szCs w:val="22"/>
          <w:spacing w:val="-2"/>
          <w:w w:val="121"/>
        </w:rPr>
        <w:t>z</w:t>
      </w:r>
      <w:r>
        <w:rPr>
          <w:rFonts w:ascii="Huh Girls" w:hAnsi="Huh Girls" w:cs="Huh Girls" w:eastAsia="Huh Girls"/>
          <w:sz w:val="22"/>
          <w:szCs w:val="22"/>
          <w:spacing w:val="0"/>
          <w:w w:val="108"/>
        </w:rPr>
        <w:t>a</w:t>
      </w:r>
      <w:r>
        <w:rPr>
          <w:rFonts w:ascii="Huh Girls" w:hAnsi="Huh Girls" w:cs="Huh Girls" w:eastAsia="Huh Girls"/>
          <w:sz w:val="22"/>
          <w:szCs w:val="22"/>
          <w:spacing w:val="1"/>
          <w:w w:val="108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48"/>
        </w:rPr>
        <w:t>i</w:t>
      </w:r>
      <w:r>
        <w:rPr>
          <w:rFonts w:ascii="Huh Girls" w:hAnsi="Huh Girls" w:cs="Huh Girls" w:eastAsia="Huh Girls"/>
          <w:sz w:val="22"/>
          <w:szCs w:val="22"/>
          <w:spacing w:val="-2"/>
          <w:w w:val="148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160"/>
        </w:rPr>
        <w:t>n</w:t>
      </w:r>
      <w:r>
        <w:rPr>
          <w:rFonts w:ascii="Huh Girls" w:hAnsi="Huh Girls" w:cs="Huh Girls" w:eastAsia="Huh Girls"/>
          <w:sz w:val="22"/>
          <w:szCs w:val="22"/>
          <w:spacing w:val="-22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2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454" w:top="2040" w:bottom="280" w:left="1340" w:right="1140"/>
          <w:headerReference w:type="default" r:id="rId7"/>
          <w:type w:val="continuous"/>
          <w:pgSz w:w="12240" w:h="15840"/>
        </w:sectPr>
      </w:pPr>
      <w:rPr/>
    </w:p>
    <w:p>
      <w:pPr>
        <w:spacing w:before="22" w:after="0" w:line="400" w:lineRule="atLeast"/>
        <w:ind w:left="101" w:right="-62"/>
        <w:jc w:val="left"/>
        <w:tabs>
          <w:tab w:pos="514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2"/>
          <w:w w:val="87"/>
        </w:rPr>
        <w:t>C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119"/>
        </w:rPr>
        <w:t>n</w:t>
      </w:r>
      <w:r>
        <w:rPr>
          <w:rFonts w:ascii="Huh Girls" w:hAnsi="Huh Girls" w:cs="Huh Girls" w:eastAsia="Huh Girls"/>
          <w:sz w:val="22"/>
          <w:szCs w:val="22"/>
          <w:spacing w:val="1"/>
          <w:w w:val="119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35"/>
        </w:rPr>
        <w:t>a</w:t>
      </w:r>
      <w:r>
        <w:rPr>
          <w:rFonts w:ascii="Huh Girls" w:hAnsi="Huh Girls" w:cs="Huh Girls" w:eastAsia="Huh Girls"/>
          <w:sz w:val="22"/>
          <w:szCs w:val="22"/>
          <w:spacing w:val="1"/>
          <w:w w:val="135"/>
        </w:rPr>
        <w:t>c</w:t>
      </w:r>
      <w:r>
        <w:rPr>
          <w:rFonts w:ascii="Huh Girls" w:hAnsi="Huh Girls" w:cs="Huh Girls" w:eastAsia="Huh Girls"/>
          <w:sz w:val="22"/>
          <w:szCs w:val="22"/>
          <w:spacing w:val="0"/>
          <w:w w:val="85"/>
        </w:rPr>
        <w:t>t</w:t>
      </w:r>
      <w:r>
        <w:rPr>
          <w:rFonts w:ascii="Huh Girls" w:hAnsi="Huh Girls" w:cs="Huh Girls" w:eastAsia="Huh Girls"/>
          <w:sz w:val="22"/>
          <w:szCs w:val="22"/>
          <w:spacing w:val="-23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"/>
          <w:w w:val="95"/>
        </w:rPr>
        <w:t>N</w:t>
      </w:r>
      <w:r>
        <w:rPr>
          <w:rFonts w:ascii="Huh Girls" w:hAnsi="Huh Girls" w:cs="Huh Girls" w:eastAsia="Huh Girls"/>
          <w:sz w:val="22"/>
          <w:szCs w:val="22"/>
          <w:spacing w:val="0"/>
          <w:w w:val="151"/>
        </w:rPr>
        <w:t>a</w:t>
      </w:r>
      <w:r>
        <w:rPr>
          <w:rFonts w:ascii="Huh Girls" w:hAnsi="Huh Girls" w:cs="Huh Girls" w:eastAsia="Huh Girls"/>
          <w:sz w:val="22"/>
          <w:szCs w:val="22"/>
          <w:spacing w:val="-1"/>
          <w:w w:val="151"/>
        </w:rPr>
        <w:t>m</w:t>
      </w:r>
      <w:r>
        <w:rPr>
          <w:rFonts w:ascii="Huh Girls" w:hAnsi="Huh Girls" w:cs="Huh Girls" w:eastAsia="Huh Girls"/>
          <w:sz w:val="22"/>
          <w:szCs w:val="22"/>
          <w:spacing w:val="0"/>
          <w:w w:val="156"/>
        </w:rPr>
        <w:t>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2"/>
          <w:w w:val="84"/>
        </w:rPr>
        <w:t>M</w:t>
      </w:r>
      <w:r>
        <w:rPr>
          <w:rFonts w:ascii="Huh Girls" w:hAnsi="Huh Girls" w:cs="Huh Girls" w:eastAsia="Huh Girls"/>
          <w:sz w:val="22"/>
          <w:szCs w:val="22"/>
          <w:spacing w:val="0"/>
          <w:w w:val="120"/>
        </w:rPr>
        <w:t>a</w:t>
      </w:r>
      <w:r>
        <w:rPr>
          <w:rFonts w:ascii="Huh Girls" w:hAnsi="Huh Girls" w:cs="Huh Girls" w:eastAsia="Huh Girls"/>
          <w:sz w:val="22"/>
          <w:szCs w:val="22"/>
          <w:spacing w:val="-1"/>
          <w:w w:val="120"/>
        </w:rPr>
        <w:t>i</w:t>
      </w:r>
      <w:r>
        <w:rPr>
          <w:rFonts w:ascii="Huh Girls" w:hAnsi="Huh Girls" w:cs="Huh Girls" w:eastAsia="Huh Girls"/>
          <w:sz w:val="22"/>
          <w:szCs w:val="22"/>
          <w:spacing w:val="0"/>
          <w:w w:val="83"/>
        </w:rPr>
        <w:t>l</w:t>
      </w:r>
      <w:r>
        <w:rPr>
          <w:rFonts w:ascii="Huh Girls" w:hAnsi="Huh Girls" w:cs="Huh Girls" w:eastAsia="Huh Girls"/>
          <w:sz w:val="22"/>
          <w:szCs w:val="22"/>
          <w:spacing w:val="-1"/>
          <w:w w:val="83"/>
        </w:rPr>
        <w:t>i</w:t>
      </w:r>
      <w:r>
        <w:rPr>
          <w:rFonts w:ascii="Huh Girls" w:hAnsi="Huh Girls" w:cs="Huh Girls" w:eastAsia="Huh Girls"/>
          <w:sz w:val="22"/>
          <w:szCs w:val="22"/>
          <w:spacing w:val="0"/>
          <w:w w:val="137"/>
        </w:rPr>
        <w:t>ng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"/>
          <w:w w:val="76"/>
        </w:rPr>
        <w:t>A</w:t>
      </w:r>
      <w:r>
        <w:rPr>
          <w:rFonts w:ascii="Huh Girls" w:hAnsi="Huh Girls" w:cs="Huh Girls" w:eastAsia="Huh Girls"/>
          <w:sz w:val="22"/>
          <w:szCs w:val="22"/>
          <w:spacing w:val="0"/>
          <w:w w:val="108"/>
        </w:rPr>
        <w:t>d</w:t>
      </w:r>
      <w:r>
        <w:rPr>
          <w:rFonts w:ascii="Huh Girls" w:hAnsi="Huh Girls" w:cs="Huh Girls" w:eastAsia="Huh Girls"/>
          <w:sz w:val="22"/>
          <w:szCs w:val="22"/>
          <w:spacing w:val="-1"/>
          <w:w w:val="108"/>
        </w:rPr>
        <w:t>d</w:t>
      </w:r>
      <w:r>
        <w:rPr>
          <w:rFonts w:ascii="Huh Girls" w:hAnsi="Huh Girls" w:cs="Huh Girls" w:eastAsia="Huh Girls"/>
          <w:sz w:val="22"/>
          <w:szCs w:val="22"/>
          <w:spacing w:val="-2"/>
          <w:w w:val="103"/>
        </w:rPr>
        <w:t>r</w:t>
      </w:r>
      <w:r>
        <w:rPr>
          <w:rFonts w:ascii="Huh Girls" w:hAnsi="Huh Girls" w:cs="Huh Girls" w:eastAsia="Huh Girls"/>
          <w:sz w:val="22"/>
          <w:szCs w:val="22"/>
          <w:spacing w:val="0"/>
          <w:w w:val="135"/>
        </w:rPr>
        <w:t>ess</w:t>
      </w:r>
      <w:r>
        <w:rPr>
          <w:rFonts w:ascii="Huh Girls" w:hAnsi="Huh Girls" w:cs="Huh Girls" w:eastAsia="Huh Girls"/>
          <w:sz w:val="22"/>
          <w:szCs w:val="22"/>
          <w:spacing w:val="-26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6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54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spacing w:before="22" w:after="0" w:line="400" w:lineRule="atLeast"/>
        <w:ind w:right="301" w:firstLine="5"/>
        <w:jc w:val="left"/>
        <w:tabs>
          <w:tab w:pos="3940" w:val="left"/>
          <w:tab w:pos="400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/>
        <w:br w:type="column"/>
      </w:r>
      <w:r>
        <w:rPr>
          <w:rFonts w:ascii="Huh Girls" w:hAnsi="Huh Girls" w:cs="Huh Girls" w:eastAsia="Huh Girls"/>
          <w:sz w:val="22"/>
          <w:szCs w:val="22"/>
          <w:spacing w:val="-2"/>
          <w:w w:val="131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90"/>
        </w:rPr>
        <w:t>i</w:t>
      </w:r>
      <w:r>
        <w:rPr>
          <w:rFonts w:ascii="Huh Girls" w:hAnsi="Huh Girls" w:cs="Huh Girls" w:eastAsia="Huh Girls"/>
          <w:sz w:val="22"/>
          <w:szCs w:val="22"/>
          <w:spacing w:val="1"/>
          <w:w w:val="90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13"/>
        </w:rPr>
        <w:t>le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3"/>
          <w:w w:val="87"/>
        </w:rPr>
        <w:t>C</w:t>
      </w:r>
      <w:r>
        <w:rPr>
          <w:rFonts w:ascii="Huh Girls" w:hAnsi="Huh Girls" w:cs="Huh Girls" w:eastAsia="Huh Girls"/>
          <w:sz w:val="22"/>
          <w:szCs w:val="22"/>
          <w:spacing w:val="0"/>
          <w:w w:val="90"/>
        </w:rPr>
        <w:t>i</w:t>
      </w:r>
      <w:r>
        <w:rPr>
          <w:rFonts w:ascii="Huh Girls" w:hAnsi="Huh Girls" w:cs="Huh Girls" w:eastAsia="Huh Girls"/>
          <w:sz w:val="22"/>
          <w:szCs w:val="22"/>
          <w:spacing w:val="1"/>
          <w:w w:val="90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99"/>
        </w:rPr>
        <w:t>y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1340" w:right="1140"/>
          <w:cols w:num="2" w:equalWidth="0">
            <w:col w:w="5196" w:space="195"/>
            <w:col w:w="436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exact"/>
        <w:ind w:left="101" w:right="-73"/>
        <w:jc w:val="left"/>
        <w:tabs>
          <w:tab w:pos="258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-1"/>
          <w:w w:val="75"/>
        </w:rPr>
        <w:t>S</w:t>
      </w:r>
      <w:r>
        <w:rPr>
          <w:rFonts w:ascii="Huh Girls" w:hAnsi="Huh Girls" w:cs="Huh Girls" w:eastAsia="Huh Girls"/>
          <w:sz w:val="22"/>
          <w:szCs w:val="22"/>
          <w:spacing w:val="1"/>
          <w:w w:val="85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08"/>
        </w:rPr>
        <w:t>a</w:t>
      </w:r>
      <w:r>
        <w:rPr>
          <w:rFonts w:ascii="Huh Girls" w:hAnsi="Huh Girls" w:cs="Huh Girls" w:eastAsia="Huh Girls"/>
          <w:sz w:val="22"/>
          <w:szCs w:val="22"/>
          <w:spacing w:val="1"/>
          <w:w w:val="108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56"/>
        </w:rPr>
        <w:t>e</w:t>
      </w:r>
      <w:r>
        <w:rPr>
          <w:rFonts w:ascii="Huh Girls" w:hAnsi="Huh Girls" w:cs="Huh Girls" w:eastAsia="Huh Girls"/>
          <w:sz w:val="22"/>
          <w:szCs w:val="22"/>
          <w:spacing w:val="-23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3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22"/>
          <w:w w:val="100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22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11"/>
          <w:u w:val="single" w:color="000000"/>
        </w:rPr>
        <w:t>_</w:t>
      </w:r>
      <w:r>
        <w:rPr>
          <w:rFonts w:ascii="Huh Girls" w:hAnsi="Huh Girls" w:cs="Huh Girls" w:eastAsia="Huh Girls"/>
          <w:sz w:val="22"/>
          <w:szCs w:val="22"/>
          <w:spacing w:val="-2"/>
          <w:w w:val="111"/>
          <w:u w:val="single" w:color="000000"/>
        </w:rPr>
        <w:t>N</w:t>
      </w:r>
      <w:r>
        <w:rPr>
          <w:rFonts w:ascii="Huh Girls" w:hAnsi="Huh Girls" w:cs="Huh Girls" w:eastAsia="Huh Girls"/>
          <w:sz w:val="22"/>
          <w:szCs w:val="22"/>
          <w:spacing w:val="-2"/>
          <w:w w:val="111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-1"/>
          <w:w w:val="189"/>
          <w:u w:val="single" w:color="000000"/>
        </w:rPr>
        <w:t>o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-2"/>
          <w:w w:val="103"/>
          <w:u w:val="single" w:color="000000"/>
        </w:rPr>
        <w:t>r</w:t>
      </w:r>
      <w:r>
        <w:rPr>
          <w:rFonts w:ascii="Huh Girls" w:hAnsi="Huh Girls" w:cs="Huh Girls" w:eastAsia="Huh Girls"/>
          <w:sz w:val="22"/>
          <w:szCs w:val="22"/>
          <w:spacing w:val="-2"/>
          <w:w w:val="103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1"/>
          <w:w w:val="85"/>
          <w:u w:val="single" w:color="000000"/>
        </w:rPr>
        <w:t>t</w:t>
      </w:r>
      <w:r>
        <w:rPr>
          <w:rFonts w:ascii="Huh Girls" w:hAnsi="Huh Girls" w:cs="Huh Girls" w:eastAsia="Huh Girls"/>
          <w:sz w:val="22"/>
          <w:szCs w:val="22"/>
          <w:spacing w:val="1"/>
          <w:w w:val="85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64"/>
          <w:u w:val="single" w:color="000000"/>
        </w:rPr>
        <w:t>h</w:t>
      </w:r>
      <w:r>
        <w:rPr>
          <w:rFonts w:ascii="Huh Girls" w:hAnsi="Huh Girls" w:cs="Huh Girls" w:eastAsia="Huh Girls"/>
          <w:sz w:val="22"/>
          <w:szCs w:val="22"/>
          <w:spacing w:val="0"/>
          <w:w w:val="164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2"/>
          <w:w w:val="87"/>
          <w:u w:val="single" w:color="000000"/>
        </w:rPr>
        <w:t>C</w:t>
      </w:r>
      <w:r>
        <w:rPr>
          <w:rFonts w:ascii="Huh Girls" w:hAnsi="Huh Girls" w:cs="Huh Girls" w:eastAsia="Huh Girls"/>
          <w:sz w:val="22"/>
          <w:szCs w:val="22"/>
          <w:spacing w:val="2"/>
          <w:w w:val="87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19"/>
          <w:u w:val="single" w:color="000000"/>
        </w:rPr>
        <w:t>a</w:t>
      </w:r>
      <w:r>
        <w:rPr>
          <w:rFonts w:ascii="Huh Girls" w:hAnsi="Huh Girls" w:cs="Huh Girls" w:eastAsia="Huh Girls"/>
          <w:sz w:val="22"/>
          <w:szCs w:val="22"/>
          <w:spacing w:val="-2"/>
          <w:w w:val="119"/>
          <w:u w:val="single" w:color="000000"/>
        </w:rPr>
        <w:t>r</w:t>
      </w:r>
      <w:r>
        <w:rPr>
          <w:rFonts w:ascii="Huh Girls" w:hAnsi="Huh Girls" w:cs="Huh Girls" w:eastAsia="Huh Girls"/>
          <w:sz w:val="22"/>
          <w:szCs w:val="22"/>
          <w:spacing w:val="-2"/>
          <w:w w:val="119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-1"/>
          <w:w w:val="189"/>
          <w:u w:val="single" w:color="000000"/>
        </w:rPr>
        <w:t>o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83"/>
          <w:u w:val="single" w:color="000000"/>
        </w:rPr>
        <w:t>l</w:t>
      </w:r>
      <w:r>
        <w:rPr>
          <w:rFonts w:ascii="Huh Girls" w:hAnsi="Huh Girls" w:cs="Huh Girls" w:eastAsia="Huh Girls"/>
          <w:sz w:val="22"/>
          <w:szCs w:val="22"/>
          <w:spacing w:val="-1"/>
          <w:w w:val="83"/>
          <w:u w:val="single" w:color="000000"/>
        </w:rPr>
        <w:t>i</w:t>
      </w:r>
      <w:r>
        <w:rPr>
          <w:rFonts w:ascii="Huh Girls" w:hAnsi="Huh Girls" w:cs="Huh Girls" w:eastAsia="Huh Girls"/>
          <w:sz w:val="22"/>
          <w:szCs w:val="22"/>
          <w:spacing w:val="-1"/>
          <w:w w:val="83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46"/>
          <w:u w:val="single" w:color="000000"/>
        </w:rPr>
        <w:t>na</w:t>
      </w:r>
      <w:r>
        <w:rPr>
          <w:rFonts w:ascii="Huh Girls" w:hAnsi="Huh Girls" w:cs="Huh Girls" w:eastAsia="Huh Girls"/>
          <w:sz w:val="22"/>
          <w:szCs w:val="22"/>
          <w:spacing w:val="0"/>
          <w:w w:val="146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0" w:lineRule="exact"/>
        <w:ind w:right="-73"/>
        <w:jc w:val="left"/>
        <w:tabs>
          <w:tab w:pos="224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2"/>
          <w:w w:val="56"/>
        </w:rPr>
        <w:t>Z</w:t>
      </w:r>
      <w:r>
        <w:rPr>
          <w:rFonts w:ascii="Huh Girls" w:hAnsi="Huh Girls" w:cs="Huh Girls" w:eastAsia="Huh Girls"/>
          <w:sz w:val="22"/>
          <w:szCs w:val="22"/>
          <w:spacing w:val="0"/>
          <w:w w:val="138"/>
        </w:rPr>
        <w:t>ip</w:t>
      </w:r>
      <w:r>
        <w:rPr>
          <w:rFonts w:ascii="Huh Girls" w:hAnsi="Huh Girls" w:cs="Huh Girls" w:eastAsia="Huh Girls"/>
          <w:sz w:val="22"/>
          <w:szCs w:val="22"/>
          <w:spacing w:val="-25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3"/>
          <w:w w:val="87"/>
        </w:rPr>
        <w:t>C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127"/>
        </w:rPr>
        <w:t>de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0" w:lineRule="exact"/>
        <w:ind w:right="-20"/>
        <w:jc w:val="left"/>
        <w:tabs>
          <w:tab w:pos="396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2"/>
          <w:w w:val="87"/>
        </w:rPr>
        <w:t>C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146"/>
        </w:rPr>
        <w:t>u</w:t>
      </w:r>
      <w:r>
        <w:rPr>
          <w:rFonts w:ascii="Huh Girls" w:hAnsi="Huh Girls" w:cs="Huh Girls" w:eastAsia="Huh Girls"/>
          <w:sz w:val="22"/>
          <w:szCs w:val="22"/>
          <w:spacing w:val="-1"/>
          <w:w w:val="146"/>
        </w:rPr>
        <w:t>n</w:t>
      </w:r>
      <w:r>
        <w:rPr>
          <w:rFonts w:ascii="Huh Girls" w:hAnsi="Huh Girls" w:cs="Huh Girls" w:eastAsia="Huh Girls"/>
          <w:sz w:val="22"/>
          <w:szCs w:val="22"/>
          <w:spacing w:val="1"/>
          <w:w w:val="85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99"/>
        </w:rPr>
        <w:t>y</w:t>
      </w:r>
      <w:r>
        <w:rPr>
          <w:rFonts w:ascii="Huh Girls" w:hAnsi="Huh Girls" w:cs="Huh Girls" w:eastAsia="Huh Girls"/>
          <w:sz w:val="22"/>
          <w:szCs w:val="22"/>
          <w:spacing w:val="-29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9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1340" w:right="1140"/>
          <w:cols w:num="3" w:equalWidth="0">
            <w:col w:w="2582" w:space="400"/>
            <w:col w:w="2253" w:space="199"/>
            <w:col w:w="4326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1" w:lineRule="auto"/>
        <w:ind w:left="101" w:right="-62"/>
        <w:jc w:val="left"/>
        <w:tabs>
          <w:tab w:pos="5120" w:val="left"/>
          <w:tab w:pos="520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spacing w:val="-1"/>
          <w:w w:val="97"/>
        </w:rPr>
        <w:t>W</w:t>
      </w:r>
      <w:r>
        <w:rPr>
          <w:rFonts w:ascii="Huh Girls" w:hAnsi="Huh Girls" w:cs="Huh Girls" w:eastAsia="Huh Girls"/>
          <w:sz w:val="22"/>
          <w:szCs w:val="22"/>
          <w:spacing w:val="-1"/>
          <w:w w:val="189"/>
        </w:rPr>
        <w:t>o</w:t>
      </w:r>
      <w:r>
        <w:rPr>
          <w:rFonts w:ascii="Huh Girls" w:hAnsi="Huh Girls" w:cs="Huh Girls" w:eastAsia="Huh Girls"/>
          <w:sz w:val="22"/>
          <w:szCs w:val="22"/>
          <w:spacing w:val="-2"/>
          <w:w w:val="103"/>
        </w:rPr>
        <w:t>r</w:t>
      </w:r>
      <w:r>
        <w:rPr>
          <w:rFonts w:ascii="Huh Girls" w:hAnsi="Huh Girls" w:cs="Huh Girls" w:eastAsia="Huh Girls"/>
          <w:sz w:val="22"/>
          <w:szCs w:val="22"/>
          <w:spacing w:val="0"/>
          <w:w w:val="123"/>
        </w:rPr>
        <w:t>k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1"/>
          <w:w w:val="71"/>
        </w:rPr>
        <w:t>P</w:t>
      </w:r>
      <w:r>
        <w:rPr>
          <w:rFonts w:ascii="Huh Girls" w:hAnsi="Huh Girls" w:cs="Huh Girls" w:eastAsia="Huh Girls"/>
          <w:sz w:val="22"/>
          <w:szCs w:val="22"/>
          <w:spacing w:val="0"/>
          <w:w w:val="175"/>
        </w:rPr>
        <w:t>h</w:t>
      </w:r>
      <w:r>
        <w:rPr>
          <w:rFonts w:ascii="Huh Girls" w:hAnsi="Huh Girls" w:cs="Huh Girls" w:eastAsia="Huh Girls"/>
          <w:sz w:val="22"/>
          <w:szCs w:val="22"/>
          <w:spacing w:val="-2"/>
          <w:w w:val="175"/>
        </w:rPr>
        <w:t>o</w:t>
      </w:r>
      <w:r>
        <w:rPr>
          <w:rFonts w:ascii="Huh Girls" w:hAnsi="Huh Girls" w:cs="Huh Girls" w:eastAsia="Huh Girls"/>
          <w:sz w:val="22"/>
          <w:szCs w:val="22"/>
          <w:spacing w:val="0"/>
          <w:w w:val="158"/>
        </w:rPr>
        <w:t>ne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2"/>
          <w:w w:val="85"/>
        </w:rPr>
        <w:t>E</w:t>
      </w:r>
      <w:r>
        <w:rPr>
          <w:rFonts w:ascii="Huh Girls" w:hAnsi="Huh Girls" w:cs="Huh Girls" w:eastAsia="Huh Girls"/>
          <w:sz w:val="22"/>
          <w:szCs w:val="22"/>
          <w:spacing w:val="-1"/>
          <w:w w:val="164"/>
        </w:rPr>
        <w:t>m</w:t>
      </w:r>
      <w:r>
        <w:rPr>
          <w:rFonts w:ascii="Huh Girls" w:hAnsi="Huh Girls" w:cs="Huh Girls" w:eastAsia="Huh Girls"/>
          <w:sz w:val="22"/>
          <w:szCs w:val="22"/>
          <w:spacing w:val="0"/>
          <w:w w:val="120"/>
        </w:rPr>
        <w:t>a</w:t>
      </w:r>
      <w:r>
        <w:rPr>
          <w:rFonts w:ascii="Huh Girls" w:hAnsi="Huh Girls" w:cs="Huh Girls" w:eastAsia="Huh Girls"/>
          <w:sz w:val="22"/>
          <w:szCs w:val="22"/>
          <w:spacing w:val="-1"/>
          <w:w w:val="120"/>
        </w:rPr>
        <w:t>i</w:t>
      </w:r>
      <w:r>
        <w:rPr>
          <w:rFonts w:ascii="Huh Girls" w:hAnsi="Huh Girls" w:cs="Huh Girls" w:eastAsia="Huh Girls"/>
          <w:sz w:val="22"/>
          <w:szCs w:val="22"/>
          <w:spacing w:val="0"/>
          <w:w w:val="71"/>
        </w:rPr>
        <w:t>l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101" w:right="-53"/>
        <w:jc w:val="left"/>
        <w:tabs>
          <w:tab w:pos="5180" w:val="left"/>
        </w:tabs>
        <w:rPr>
          <w:rFonts w:ascii="Neilvard Semibold One" w:hAnsi="Neilvard Semibold One" w:cs="Neilvard Semibold One" w:eastAsia="Neilvard Semibold One"/>
          <w:sz w:val="22"/>
          <w:szCs w:val="22"/>
        </w:rPr>
      </w:pPr>
      <w:rPr/>
      <w:r>
        <w:rPr>
          <w:rFonts w:ascii="Neilvard Semibold One" w:hAnsi="Neilvard Semibold One" w:cs="Neilvard Semibold One" w:eastAsia="Neilvard Semibold One"/>
          <w:sz w:val="22"/>
          <w:szCs w:val="22"/>
          <w:w w:val="66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2"/>
          <w:w w:val="66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1"/>
          <w:w w:val="67"/>
          <w:b/>
          <w:bCs/>
        </w:rPr>
        <w:t>g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63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"/>
          <w:w w:val="63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6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2"/>
          <w:w w:val="68"/>
          <w:b/>
          <w:bCs/>
        </w:rPr>
        <w:t>z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56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1"/>
          <w:w w:val="56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66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2"/>
          <w:w w:val="66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70"/>
          <w:b/>
          <w:bCs/>
        </w:rPr>
        <w:t>n’s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3"/>
          <w:w w:val="73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81"/>
          <w:b/>
          <w:bCs/>
        </w:rPr>
        <w:t>IN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</w:rPr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51" w:lineRule="auto"/>
        <w:ind w:left="13" w:right="286" w:firstLine="8"/>
        <w:jc w:val="left"/>
        <w:tabs>
          <w:tab w:pos="3920" w:val="left"/>
        </w:tabs>
        <w:rPr>
          <w:rFonts w:ascii="Huh Girls" w:hAnsi="Huh Girls" w:cs="Huh Girls" w:eastAsia="Huh Girls"/>
          <w:sz w:val="22"/>
          <w:szCs w:val="22"/>
        </w:rPr>
      </w:pPr>
      <w:rPr/>
      <w:r>
        <w:rPr>
          <w:rFonts w:ascii="Huh Girls" w:hAnsi="Huh Girls" w:cs="Huh Girls" w:eastAsia="Huh Girls"/>
          <w:sz w:val="22"/>
          <w:szCs w:val="22"/>
          <w:w w:val="97"/>
        </w:rPr>
        <w:t>F</w:t>
      </w:r>
      <w:r>
        <w:rPr>
          <w:rFonts w:ascii="Huh Girls" w:hAnsi="Huh Girls" w:cs="Huh Girls" w:eastAsia="Huh Girls"/>
          <w:sz w:val="22"/>
          <w:szCs w:val="22"/>
          <w:spacing w:val="-1"/>
          <w:w w:val="97"/>
        </w:rPr>
        <w:t>a</w:t>
      </w:r>
      <w:r>
        <w:rPr>
          <w:rFonts w:ascii="Huh Girls" w:hAnsi="Huh Girls" w:cs="Huh Girls" w:eastAsia="Huh Girls"/>
          <w:sz w:val="22"/>
          <w:szCs w:val="22"/>
          <w:spacing w:val="0"/>
          <w:w w:val="125"/>
        </w:rPr>
        <w:t>x</w:t>
      </w:r>
      <w:r>
        <w:rPr>
          <w:rFonts w:ascii="Huh Girls" w:hAnsi="Huh Girls" w:cs="Huh Girls" w:eastAsia="Huh Girls"/>
          <w:sz w:val="22"/>
          <w:szCs w:val="22"/>
          <w:spacing w:val="25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25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1"/>
          <w:w w:val="97"/>
        </w:rPr>
        <w:t>W</w:t>
      </w:r>
      <w:r>
        <w:rPr>
          <w:rFonts w:ascii="Huh Girls" w:hAnsi="Huh Girls" w:cs="Huh Girls" w:eastAsia="Huh Girls"/>
          <w:sz w:val="22"/>
          <w:szCs w:val="22"/>
          <w:spacing w:val="0"/>
          <w:w w:val="154"/>
        </w:rPr>
        <w:t>eb</w:t>
      </w:r>
      <w:r>
        <w:rPr>
          <w:rFonts w:ascii="Huh Girls" w:hAnsi="Huh Girls" w:cs="Huh Girls" w:eastAsia="Huh Girls"/>
          <w:sz w:val="22"/>
          <w:szCs w:val="22"/>
          <w:spacing w:val="-1"/>
          <w:w w:val="154"/>
        </w:rPr>
        <w:t>s</w:t>
      </w:r>
      <w:r>
        <w:rPr>
          <w:rFonts w:ascii="Huh Girls" w:hAnsi="Huh Girls" w:cs="Huh Girls" w:eastAsia="Huh Girls"/>
          <w:sz w:val="22"/>
          <w:szCs w:val="22"/>
          <w:spacing w:val="0"/>
          <w:w w:val="90"/>
        </w:rPr>
        <w:t>i</w:t>
      </w:r>
      <w:r>
        <w:rPr>
          <w:rFonts w:ascii="Huh Girls" w:hAnsi="Huh Girls" w:cs="Huh Girls" w:eastAsia="Huh Girls"/>
          <w:sz w:val="22"/>
          <w:szCs w:val="22"/>
          <w:spacing w:val="1"/>
          <w:w w:val="90"/>
        </w:rPr>
        <w:t>t</w:t>
      </w:r>
      <w:r>
        <w:rPr>
          <w:rFonts w:ascii="Huh Girls" w:hAnsi="Huh Girls" w:cs="Huh Girls" w:eastAsia="Huh Girls"/>
          <w:sz w:val="22"/>
          <w:szCs w:val="22"/>
          <w:spacing w:val="0"/>
          <w:w w:val="156"/>
        </w:rPr>
        <w:t>e</w:t>
      </w:r>
      <w:r>
        <w:rPr>
          <w:rFonts w:ascii="Huh Girls" w:hAnsi="Huh Girls" w:cs="Huh Girls" w:eastAsia="Huh Girls"/>
          <w:sz w:val="22"/>
          <w:szCs w:val="22"/>
          <w:spacing w:val="-24"/>
          <w:w w:val="100"/>
        </w:rPr>
        <w:t> </w:t>
      </w:r>
      <w:r>
        <w:rPr>
          <w:rFonts w:ascii="Huh Girls" w:hAnsi="Huh Girls" w:cs="Huh Girls" w:eastAsia="Huh Girls"/>
          <w:sz w:val="22"/>
          <w:szCs w:val="22"/>
          <w:spacing w:val="-24"/>
          <w:w w:val="67"/>
        </w:rPr>
      </w:r>
      <w:r>
        <w:rPr>
          <w:rFonts w:ascii="Huh Girls" w:hAnsi="Huh Girls" w:cs="Huh Girls" w:eastAsia="Huh Girls"/>
          <w:sz w:val="22"/>
          <w:szCs w:val="22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  <w:tab/>
      </w:r>
      <w:r>
        <w:rPr>
          <w:rFonts w:ascii="Huh Girls" w:hAnsi="Huh Girls" w:cs="Huh Girls" w:eastAsia="Huh Girls"/>
          <w:sz w:val="22"/>
          <w:szCs w:val="22"/>
          <w:spacing w:val="0"/>
          <w:w w:val="81"/>
          <w:u w:val="single" w:color="000000"/>
        </w:rPr>
        <w:t> </w:t>
      </w:r>
      <w:r>
        <w:rPr>
          <w:rFonts w:ascii="Huh Girls" w:hAnsi="Huh Girls" w:cs="Huh Girls" w:eastAsia="Huh Girls"/>
          <w:sz w:val="22"/>
          <w:szCs w:val="22"/>
          <w:spacing w:val="0"/>
          <w:w w:val="100"/>
          <w:u w:val="single" w:color="000000"/>
        </w:rPr>
      </w:r>
      <w:r>
        <w:rPr>
          <w:rFonts w:ascii="Huh Girls" w:hAnsi="Huh Girls" w:cs="Huh Girls" w:eastAsia="Huh Girls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4000" w:val="left"/>
        </w:tabs>
        <w:rPr>
          <w:rFonts w:ascii="Neilvard Semibold One" w:hAnsi="Neilvard Semibold One" w:cs="Neilvard Semibold One" w:eastAsia="Neilvard Semibold One"/>
          <w:sz w:val="22"/>
          <w:szCs w:val="22"/>
        </w:rPr>
      </w:pPr>
      <w:rPr/>
      <w:r>
        <w:rPr>
          <w:rFonts w:ascii="Neilvard Semibold One" w:hAnsi="Neilvard Semibold One" w:cs="Neilvard Semibold One" w:eastAsia="Neilvard Semibold One"/>
          <w:sz w:val="22"/>
          <w:szCs w:val="22"/>
          <w:spacing w:val="-2"/>
          <w:w w:val="72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84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"/>
          <w:w w:val="84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51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"/>
          <w:w w:val="51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2"/>
          <w:w w:val="61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63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"/>
          <w:w w:val="63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52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1"/>
          <w:w w:val="77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60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1"/>
          <w:w w:val="60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74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  <w:b/>
          <w:bCs/>
        </w:rPr>
      </w:r>
      <w:r>
        <w:rPr>
          <w:rFonts w:ascii="Neilvard Semibold One" w:hAnsi="Neilvard Semibold One" w:cs="Neilvard Semibold One" w:eastAsia="Neilvard Semibold One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1340" w:right="1140"/>
          <w:cols w:num="2" w:equalWidth="0">
            <w:col w:w="5206" w:space="224"/>
            <w:col w:w="43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8"/>
          <w:szCs w:val="28"/>
        </w:rPr>
      </w:pPr>
      <w:rPr/>
      <w:r>
        <w:rPr/>
        <w:pict>
          <v:group style="position:absolute;margin-left:70.525002pt;margin-top:18.858517pt;width:471.2pt;height:.1pt;mso-position-horizontal-relative:page;mso-position-vertical-relative:paragraph;z-index:-188" coordorigin="1411,377" coordsize="9424,2">
            <v:shape style="position:absolute;left:1411;top:377;width:9424;height:2" coordorigin="1411,377" coordsize="9424,0" path="m1411,377l10835,377e" filled="f" stroked="t" strokeweight=".87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88"/>
          <w:b/>
          <w:bCs/>
        </w:rPr>
        <w:t>II.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88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85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5"/>
          <w:b/>
          <w:bCs/>
        </w:rPr>
        <w:t>ro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5"/>
          <w:b/>
          <w:bCs/>
        </w:rPr>
        <w:t>j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60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4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4"/>
          <w:b/>
          <w:bCs/>
        </w:rPr>
        <w:t>In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4"/>
          <w:b/>
          <w:bCs/>
        </w:rPr>
        <w:t>f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9"/>
          <w:b/>
          <w:bCs/>
        </w:rPr>
        <w:t>or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69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6"/>
          <w:b/>
          <w:bCs/>
        </w:rPr>
        <w:t>on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7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7"/>
          <w:b/>
          <w:bCs/>
        </w:rPr>
        <w:t>nd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2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72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72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4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59"/>
          <w:b/>
          <w:bCs/>
        </w:rPr>
        <w:t>v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1" w:right="-20"/>
        <w:jc w:val="left"/>
        <w:tabs>
          <w:tab w:pos="82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1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0"/>
          <w:w w:val="94"/>
        </w:rPr>
        <w:t>In</w:t>
      </w:r>
      <w:r>
        <w:rPr>
          <w:rFonts w:ascii="Huh Girls" w:hAnsi="Huh Girls" w:cs="Huh Girls" w:eastAsia="Huh Girls"/>
          <w:sz w:val="24"/>
          <w:szCs w:val="24"/>
          <w:spacing w:val="-22"/>
          <w:w w:val="94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21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3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ty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-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izati</w:t>
      </w:r>
      <w:r>
        <w:rPr>
          <w:rFonts w:ascii="Huh Girls" w:hAnsi="Huh Girls" w:cs="Huh Girls" w:eastAsia="Huh Girls"/>
          <w:sz w:val="24"/>
          <w:szCs w:val="24"/>
          <w:spacing w:val="-2"/>
          <w:w w:val="123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21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12"/>
        </w:rPr>
        <w:t>ally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5"/>
        </w:rPr>
        <w:t>l</w:t>
      </w:r>
      <w:r>
        <w:rPr>
          <w:rFonts w:ascii="Huh Girls" w:hAnsi="Huh Girls" w:cs="Huh Girls" w:eastAsia="Huh Girls"/>
          <w:sz w:val="24"/>
          <w:szCs w:val="24"/>
          <w:spacing w:val="-2"/>
          <w:w w:val="125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a</w:t>
      </w:r>
      <w:r>
        <w:rPr>
          <w:rFonts w:ascii="Huh Girls" w:hAnsi="Huh Girls" w:cs="Huh Girls" w:eastAsia="Huh Girls"/>
          <w:sz w:val="24"/>
          <w:szCs w:val="24"/>
          <w:spacing w:val="4"/>
          <w:w w:val="108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</w:t>
      </w:r>
      <w:r>
        <w:rPr>
          <w:rFonts w:ascii="Huh Girls" w:hAnsi="Huh Girls" w:cs="Huh Girls" w:eastAsia="Huh Girls"/>
          <w:sz w:val="24"/>
          <w:szCs w:val="24"/>
          <w:spacing w:val="6"/>
          <w:w w:val="127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09"/>
        </w:rPr>
        <w:t>?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tabs>
          <w:tab w:pos="82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2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.</w:t>
      </w:r>
      <w:r>
        <w:rPr>
          <w:rFonts w:ascii="Huh Girls" w:hAnsi="Huh Girls" w:cs="Huh Girls" w:eastAsia="Huh Girls"/>
          <w:sz w:val="24"/>
          <w:szCs w:val="24"/>
          <w:spacing w:val="-78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1"/>
          <w:w w:val="97"/>
        </w:rPr>
        <w:t>W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at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-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14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14"/>
        </w:rPr>
        <w:t>s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48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48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1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izati</w:t>
      </w:r>
      <w:r>
        <w:rPr>
          <w:rFonts w:ascii="Huh Girls" w:hAnsi="Huh Girls" w:cs="Huh Girls" w:eastAsia="Huh Girls"/>
          <w:sz w:val="24"/>
          <w:szCs w:val="24"/>
          <w:spacing w:val="-2"/>
          <w:w w:val="123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9"/>
        </w:rPr>
        <w:t>?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exact"/>
        <w:ind w:left="821" w:right="311" w:firstLine="-720"/>
        <w:jc w:val="left"/>
        <w:tabs>
          <w:tab w:pos="82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3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1"/>
          <w:w w:val="71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-53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ief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38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8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ti</w:t>
      </w:r>
      <w:r>
        <w:rPr>
          <w:rFonts w:ascii="Huh Girls" w:hAnsi="Huh Girls" w:cs="Huh Girls" w:eastAsia="Huh Girls"/>
          <w:sz w:val="24"/>
          <w:szCs w:val="24"/>
          <w:spacing w:val="-2"/>
          <w:w w:val="121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2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08"/>
        </w:rPr>
        <w:t>-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61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61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ic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6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ts</w:t>
      </w:r>
      <w:r>
        <w:rPr>
          <w:rFonts w:ascii="Huh Girls" w:hAnsi="Huh Girls" w:cs="Huh Girls" w:eastAsia="Huh Girls"/>
          <w:sz w:val="24"/>
          <w:szCs w:val="24"/>
          <w:spacing w:val="1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1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51"/>
        </w:rPr>
        <w:t>m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94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94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6"/>
        </w:rPr>
        <w:t>l</w:t>
      </w:r>
      <w:r>
        <w:rPr>
          <w:rFonts w:ascii="Huh Girls" w:hAnsi="Huh Girls" w:cs="Huh Girls" w:eastAsia="Huh Girls"/>
          <w:sz w:val="24"/>
          <w:szCs w:val="24"/>
          <w:spacing w:val="-1"/>
          <w:w w:val="106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11"/>
        </w:rPr>
        <w:t>etails</w:t>
      </w:r>
      <w:r>
        <w:rPr>
          <w:rFonts w:ascii="Huh Girls" w:hAnsi="Huh Girls" w:cs="Huh Girls" w:eastAsia="Huh Girls"/>
          <w:sz w:val="24"/>
          <w:szCs w:val="24"/>
          <w:spacing w:val="0"/>
          <w:w w:val="11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56"/>
        </w:rPr>
        <w:t>b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1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4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4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ie</w:t>
      </w:r>
      <w:r>
        <w:rPr>
          <w:rFonts w:ascii="Huh Girls" w:hAnsi="Huh Girls" w:cs="Huh Girls" w:eastAsia="Huh Girls"/>
          <w:sz w:val="24"/>
          <w:szCs w:val="24"/>
          <w:spacing w:val="4"/>
          <w:w w:val="143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es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3"/>
          <w:w w:val="169"/>
        </w:rPr>
        <w:t>w</w:t>
      </w:r>
      <w:r>
        <w:rPr>
          <w:rFonts w:ascii="Huh Girls" w:hAnsi="Huh Girls" w:cs="Huh Girls" w:eastAsia="Huh Girls"/>
          <w:sz w:val="24"/>
          <w:szCs w:val="24"/>
          <w:spacing w:val="-2"/>
          <w:w w:val="169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69"/>
        </w:rPr>
        <w:t>o</w:t>
      </w:r>
      <w:r>
        <w:rPr>
          <w:rFonts w:ascii="Huh Girls" w:hAnsi="Huh Girls" w:cs="Huh Girls" w:eastAsia="Huh Girls"/>
          <w:sz w:val="24"/>
          <w:szCs w:val="24"/>
          <w:spacing w:val="-82"/>
          <w:w w:val="169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1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6"/>
        </w:rPr>
        <w:t>ti</w:t>
      </w:r>
      <w:r>
        <w:rPr>
          <w:rFonts w:ascii="Huh Girls" w:hAnsi="Huh Girls" w:cs="Huh Girls" w:eastAsia="Huh Girls"/>
          <w:sz w:val="24"/>
          <w:szCs w:val="24"/>
          <w:spacing w:val="-2"/>
          <w:w w:val="106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38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8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22"/>
        </w:rPr>
        <w:t>ate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in</w:t>
      </w:r>
      <w:r>
        <w:rPr>
          <w:rFonts w:ascii="Huh Girls" w:hAnsi="Huh Girls" w:cs="Huh Girls" w:eastAsia="Huh Girls"/>
          <w:sz w:val="24"/>
          <w:szCs w:val="24"/>
          <w:spacing w:val="-42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a</w:t>
      </w:r>
      <w:r>
        <w:rPr>
          <w:rFonts w:ascii="Huh Girls" w:hAnsi="Huh Girls" w:cs="Huh Girls" w:eastAsia="Huh Girls"/>
          <w:sz w:val="24"/>
          <w:szCs w:val="24"/>
          <w:spacing w:val="5"/>
          <w:w w:val="129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d</w:t>
      </w:r>
      <w:r>
        <w:rPr>
          <w:rFonts w:ascii="Huh Girls" w:hAnsi="Huh Girls" w:cs="Huh Girls" w:eastAsia="Huh Girls"/>
          <w:sz w:val="24"/>
          <w:szCs w:val="24"/>
          <w:spacing w:val="-48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ene</w:t>
      </w:r>
      <w:r>
        <w:rPr>
          <w:rFonts w:ascii="Huh Girls" w:hAnsi="Huh Girls" w:cs="Huh Girls" w:eastAsia="Huh Girls"/>
          <w:sz w:val="24"/>
          <w:szCs w:val="24"/>
          <w:spacing w:val="2"/>
          <w:w w:val="143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90"/>
        </w:rPr>
        <w:t>it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-28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1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51"/>
        </w:rPr>
        <w:t>m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134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32" w:lineRule="auto"/>
        <w:ind w:left="821" w:right="413" w:firstLine="-720"/>
        <w:jc w:val="left"/>
        <w:tabs>
          <w:tab w:pos="82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4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2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2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th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2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2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2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li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2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a’s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3"/>
          <w:w w:val="62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“s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tay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5"/>
          <w:w w:val="62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6"/>
          <w:b/>
          <w:bCs/>
        </w:rPr>
        <w:t>at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7"/>
          <w:w w:val="56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5"/>
          <w:b/>
          <w:bCs/>
        </w:rPr>
        <w:t>h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5"/>
          <w:b/>
          <w:bCs/>
        </w:rPr>
        <w:t>e”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3"/>
          <w:w w:val="75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4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3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er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93"/>
          <w:b/>
          <w:bCs/>
        </w:rPr>
        <w:t>(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73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54"/>
          <w:b/>
          <w:bCs/>
        </w:rPr>
        <w:t>x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1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8"/>
          <w:b/>
          <w:bCs/>
        </w:rPr>
        <w:t>ti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58"/>
          <w:b/>
          <w:bCs/>
        </w:rPr>
        <w:t>v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4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1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0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4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3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er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3"/>
          <w:w w:val="100"/>
          <w:b/>
          <w:bCs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97"/>
        </w:rPr>
        <w:t>1</w:t>
      </w:r>
      <w:r>
        <w:rPr>
          <w:rFonts w:ascii="Huh Girls" w:hAnsi="Huh Girls" w:cs="Huh Girls" w:eastAsia="Huh Girls"/>
          <w:sz w:val="24"/>
          <w:szCs w:val="24"/>
          <w:spacing w:val="-2"/>
          <w:w w:val="97"/>
        </w:rPr>
        <w:t>1</w:t>
      </w:r>
      <w:r>
        <w:rPr>
          <w:rFonts w:ascii="Huh Girls" w:hAnsi="Huh Girls" w:cs="Huh Girls" w:eastAsia="Huh Girls"/>
          <w:sz w:val="24"/>
          <w:szCs w:val="24"/>
          <w:spacing w:val="-2"/>
          <w:w w:val="90"/>
        </w:rPr>
        <w:t>7</w:t>
      </w:r>
      <w:r>
        <w:rPr>
          <w:rFonts w:ascii="Huh Girls" w:hAnsi="Huh Girls" w:cs="Huh Girls" w:eastAsia="Huh Girls"/>
          <w:sz w:val="24"/>
          <w:szCs w:val="24"/>
          <w:spacing w:val="0"/>
          <w:w w:val="53"/>
        </w:rPr>
        <w:t>)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</w:rPr>
        <w:t>ad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-53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i</w:t>
      </w:r>
      <w:r>
        <w:rPr>
          <w:rFonts w:ascii="Huh Girls" w:hAnsi="Huh Girls" w:cs="Huh Girls" w:eastAsia="Huh Girls"/>
          <w:sz w:val="24"/>
          <w:szCs w:val="24"/>
          <w:spacing w:val="3"/>
          <w:w w:val="143"/>
        </w:rPr>
        <w:t>m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ts</w:t>
      </w:r>
      <w:r>
        <w:rPr>
          <w:rFonts w:ascii="Huh Girls" w:hAnsi="Huh Girls" w:cs="Huh Girls" w:eastAsia="Huh Girls"/>
          <w:sz w:val="24"/>
          <w:szCs w:val="24"/>
          <w:spacing w:val="1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8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70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99"/>
        </w:rPr>
        <w:t>i</w:t>
      </w:r>
      <w:r>
        <w:rPr>
          <w:rFonts w:ascii="Huh Girls" w:hAnsi="Huh Girls" w:cs="Huh Girls" w:eastAsia="Huh Girls"/>
          <w:sz w:val="24"/>
          <w:szCs w:val="24"/>
          <w:spacing w:val="2"/>
          <w:w w:val="99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ic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6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49"/>
        </w:rPr>
        <w:t>eps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5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izati</w:t>
      </w:r>
      <w:r>
        <w:rPr>
          <w:rFonts w:ascii="Huh Girls" w:hAnsi="Huh Girls" w:cs="Huh Girls" w:eastAsia="Huh Girls"/>
          <w:sz w:val="24"/>
          <w:szCs w:val="24"/>
          <w:spacing w:val="-2"/>
          <w:w w:val="123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8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k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to</w:t>
      </w:r>
      <w:r>
        <w:rPr>
          <w:rFonts w:ascii="Huh Girls" w:hAnsi="Huh Girls" w:cs="Huh Girls" w:eastAsia="Huh Girls"/>
          <w:sz w:val="24"/>
          <w:szCs w:val="24"/>
          <w:spacing w:val="-46"/>
          <w:w w:val="128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ly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90"/>
        </w:rPr>
        <w:t>i</w:t>
      </w:r>
      <w:r>
        <w:rPr>
          <w:rFonts w:ascii="Huh Girls" w:hAnsi="Huh Girls" w:cs="Huh Girls" w:eastAsia="Huh Girls"/>
          <w:sz w:val="24"/>
          <w:szCs w:val="24"/>
          <w:spacing w:val="4"/>
          <w:w w:val="90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64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85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125"/>
        </w:rPr>
        <w:t>x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6"/>
        </w:rPr>
        <w:t>ti</w:t>
      </w:r>
      <w:r>
        <w:rPr>
          <w:rFonts w:ascii="Huh Girls" w:hAnsi="Huh Girls" w:cs="Huh Girls" w:eastAsia="Huh Girls"/>
          <w:sz w:val="24"/>
          <w:szCs w:val="24"/>
          <w:spacing w:val="1"/>
          <w:w w:val="106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13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13"/>
        </w:rPr>
        <w:t>r</w:t>
      </w:r>
      <w:r>
        <w:rPr>
          <w:rFonts w:ascii="Huh Girls" w:hAnsi="Huh Girls" w:cs="Huh Girls" w:eastAsia="Huh Girls"/>
          <w:sz w:val="24"/>
          <w:szCs w:val="24"/>
          <w:spacing w:val="-1"/>
          <w:w w:val="113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13"/>
        </w:rPr>
        <w:t>er</w:t>
      </w:r>
      <w:r>
        <w:rPr>
          <w:rFonts w:ascii="Huh Girls" w:hAnsi="Huh Girls" w:cs="Huh Girls" w:eastAsia="Huh Girls"/>
          <w:sz w:val="24"/>
          <w:szCs w:val="24"/>
          <w:spacing w:val="-31"/>
          <w:w w:val="113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1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1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7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8"/>
          <w:szCs w:val="28"/>
        </w:rPr>
      </w:pPr>
      <w:rPr/>
      <w:r>
        <w:rPr/>
        <w:pict>
          <v:group style="position:absolute;margin-left:70.525002pt;margin-top:16.451017pt;width:471.2pt;height:.1pt;mso-position-horizontal-relative:page;mso-position-vertical-relative:paragraph;z-index:-187" coordorigin="1411,329" coordsize="9424,2">
            <v:shape style="position:absolute;left:1411;top:329;width:9424;height:2" coordorigin="1411,329" coordsize="9424,0" path="m1411,329l10835,329e" filled="f" stroked="t" strokeweight=".8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87"/>
          <w:b/>
          <w:bCs/>
        </w:rPr>
        <w:t>III.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8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73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67"/>
          <w:b/>
          <w:bCs/>
        </w:rPr>
        <w:t>g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5"/>
          <w:w w:val="83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73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57"/>
          <w:b/>
          <w:bCs/>
        </w:rPr>
        <w:t>x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80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80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4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6"/>
          <w:b/>
          <w:bCs/>
        </w:rPr>
        <w:t>W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1"/>
          <w:b/>
          <w:bCs/>
        </w:rPr>
        <w:t>ork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61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74"/>
          <w:b/>
          <w:bCs/>
        </w:rPr>
        <w:t>h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74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96" w:lineRule="exact"/>
        <w:ind w:left="101" w:right="499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1"/>
          <w:w w:val="62"/>
        </w:rPr>
        <w:t>L</w:t>
      </w:r>
      <w:r>
        <w:rPr>
          <w:rFonts w:ascii="Huh Girls" w:hAnsi="Huh Girls" w:cs="Huh Girls" w:eastAsia="Huh Girls"/>
          <w:sz w:val="24"/>
          <w:szCs w:val="24"/>
          <w:spacing w:val="0"/>
          <w:w w:val="114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1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97"/>
        </w:rPr>
        <w:t>li</w:t>
      </w:r>
      <w:r>
        <w:rPr>
          <w:rFonts w:ascii="Huh Girls" w:hAnsi="Huh Girls" w:cs="Huh Girls" w:eastAsia="Huh Girls"/>
          <w:sz w:val="24"/>
          <w:szCs w:val="24"/>
          <w:spacing w:val="2"/>
          <w:w w:val="9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13"/>
        </w:rPr>
        <w:t>le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87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108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16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63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63"/>
        </w:rPr>
        <w:t>D</w:t>
      </w:r>
      <w:r>
        <w:rPr>
          <w:rFonts w:ascii="Huh Girls" w:hAnsi="Huh Girls" w:cs="Huh Girls" w:eastAsia="Huh Girls"/>
          <w:sz w:val="24"/>
          <w:szCs w:val="24"/>
          <w:spacing w:val="2"/>
          <w:w w:val="108"/>
        </w:rPr>
        <w:t>-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43"/>
        </w:rPr>
        <w:t>m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13"/>
        </w:rPr>
        <w:t>ted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spacing w:val="3"/>
          <w:w w:val="145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4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ens</w:t>
      </w:r>
      <w:r>
        <w:rPr>
          <w:rFonts w:ascii="Huh Girls" w:hAnsi="Huh Girls" w:cs="Huh Girls" w:eastAsia="Huh Girls"/>
          <w:sz w:val="24"/>
          <w:szCs w:val="24"/>
          <w:spacing w:val="1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s</w:t>
      </w:r>
      <w:r>
        <w:rPr>
          <w:rFonts w:ascii="Huh Girls" w:hAnsi="Huh Girls" w:cs="Huh Girls" w:eastAsia="Huh Girls"/>
          <w:sz w:val="24"/>
          <w:szCs w:val="24"/>
          <w:spacing w:val="-58"/>
          <w:w w:val="145"/>
        </w:rPr>
        <w:t> </w:t>
      </w:r>
      <w:r>
        <w:rPr>
          <w:rFonts w:ascii="Huh Girls" w:hAnsi="Huh Girls" w:cs="Huh Girls" w:eastAsia="Huh Girls"/>
          <w:sz w:val="24"/>
          <w:szCs w:val="24"/>
          <w:spacing w:val="-3"/>
          <w:w w:val="174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74"/>
        </w:rPr>
        <w:t>n</w:t>
      </w:r>
      <w:r>
        <w:rPr>
          <w:rFonts w:ascii="Huh Girls" w:hAnsi="Huh Girls" w:cs="Huh Girls" w:eastAsia="Huh Girls"/>
          <w:sz w:val="24"/>
          <w:szCs w:val="24"/>
          <w:spacing w:val="-86"/>
          <w:w w:val="174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23"/>
        </w:rPr>
        <w:t>k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92"/>
        </w:rPr>
        <w:t>t.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3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73"/>
        </w:rPr>
        <w:t>ll</w:t>
      </w:r>
      <w:r>
        <w:rPr>
          <w:rFonts w:ascii="Huh Girls" w:hAnsi="Huh Girls" w:cs="Huh Girls" w:eastAsia="Huh Girls"/>
          <w:sz w:val="24"/>
          <w:szCs w:val="24"/>
          <w:spacing w:val="-2"/>
          <w:w w:val="73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ite</w:t>
      </w:r>
      <w:r>
        <w:rPr>
          <w:rFonts w:ascii="Huh Girls" w:hAnsi="Huh Girls" w:cs="Huh Girls" w:eastAsia="Huh Girls"/>
          <w:sz w:val="24"/>
          <w:szCs w:val="24"/>
          <w:spacing w:val="-1"/>
          <w:w w:val="128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s</w:t>
      </w:r>
      <w:r>
        <w:rPr>
          <w:rFonts w:ascii="Huh Girls" w:hAnsi="Huh Girls" w:cs="Huh Girls" w:eastAsia="Huh Girls"/>
          <w:sz w:val="24"/>
          <w:szCs w:val="24"/>
          <w:spacing w:val="-43"/>
          <w:w w:val="128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78"/>
        </w:rPr>
        <w:t>ill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eq</w:t>
      </w:r>
      <w:r>
        <w:rPr>
          <w:rFonts w:ascii="Huh Girls" w:hAnsi="Huh Girls" w:cs="Huh Girls" w:eastAsia="Huh Girls"/>
          <w:sz w:val="24"/>
          <w:szCs w:val="24"/>
          <w:spacing w:val="4"/>
          <w:w w:val="143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02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58"/>
        </w:rPr>
        <w:t>e</w:t>
      </w:r>
      <w:r>
        <w:rPr>
          <w:rFonts w:ascii="Huh Girls" w:hAnsi="Huh Girls" w:cs="Huh Girls" w:eastAsia="Huh Girls"/>
          <w:sz w:val="24"/>
          <w:szCs w:val="24"/>
          <w:spacing w:val="4"/>
          <w:w w:val="158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ta</w:t>
      </w:r>
      <w:r>
        <w:rPr>
          <w:rFonts w:ascii="Huh Girls" w:hAnsi="Huh Girls" w:cs="Huh Girls" w:eastAsia="Huh Girls"/>
          <w:sz w:val="24"/>
          <w:szCs w:val="24"/>
          <w:spacing w:val="-1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48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48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to</w:t>
      </w:r>
      <w:r>
        <w:rPr>
          <w:rFonts w:ascii="Huh Girls" w:hAnsi="Huh Girls" w:cs="Huh Girls" w:eastAsia="Huh Girls"/>
          <w:sz w:val="24"/>
          <w:szCs w:val="24"/>
          <w:spacing w:val="-46"/>
          <w:w w:val="128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70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70"/>
        </w:rPr>
        <w:t>e</w:t>
      </w:r>
      <w:r>
        <w:rPr>
          <w:rFonts w:ascii="Huh Girls" w:hAnsi="Huh Girls" w:cs="Huh Girls" w:eastAsia="Huh Girls"/>
          <w:sz w:val="24"/>
          <w:szCs w:val="24"/>
          <w:spacing w:val="-81"/>
          <w:w w:val="17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70"/>
        </w:rPr>
        <w:t>at</w:t>
      </w:r>
      <w:r>
        <w:rPr>
          <w:rFonts w:ascii="Huh Girls" w:hAnsi="Huh Girls" w:cs="Huh Girls" w:eastAsia="Huh Girls"/>
          <w:sz w:val="24"/>
          <w:szCs w:val="24"/>
          <w:spacing w:val="-1"/>
          <w:w w:val="170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c</w:t>
      </w:r>
      <w:r>
        <w:rPr>
          <w:rFonts w:ascii="Huh Girls" w:hAnsi="Huh Girls" w:cs="Huh Girls" w:eastAsia="Huh Girls"/>
          <w:sz w:val="24"/>
          <w:szCs w:val="24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ed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to</w:t>
      </w:r>
      <w:r>
        <w:rPr>
          <w:rFonts w:ascii="Huh Girls" w:hAnsi="Huh Girls" w:cs="Huh Girls" w:eastAsia="Huh Girls"/>
          <w:sz w:val="24"/>
          <w:szCs w:val="24"/>
          <w:spacing w:val="-53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29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-43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8"/>
        </w:rPr>
        <w:t>a</w:t>
      </w:r>
      <w:r>
        <w:rPr>
          <w:rFonts w:ascii="Huh Girls" w:hAnsi="Huh Girls" w:cs="Huh Girls" w:eastAsia="Huh Girls"/>
          <w:sz w:val="24"/>
          <w:szCs w:val="24"/>
          <w:spacing w:val="4"/>
          <w:w w:val="148"/>
        </w:rPr>
        <w:t>p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li</w:t>
      </w:r>
      <w:r>
        <w:rPr>
          <w:rFonts w:ascii="Huh Girls" w:hAnsi="Huh Girls" w:cs="Huh Girls" w:eastAsia="Huh Girls"/>
          <w:sz w:val="24"/>
          <w:szCs w:val="24"/>
          <w:spacing w:val="-2"/>
          <w:w w:val="102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ati</w:t>
      </w:r>
      <w:r>
        <w:rPr>
          <w:rFonts w:ascii="Huh Girls" w:hAnsi="Huh Girls" w:cs="Huh Girls" w:eastAsia="Huh Girls"/>
          <w:sz w:val="24"/>
          <w:szCs w:val="24"/>
          <w:spacing w:val="-2"/>
          <w:w w:val="124"/>
        </w:rPr>
        <w:t>o</w:t>
      </w:r>
      <w:r>
        <w:rPr>
          <w:rFonts w:ascii="Huh Girls" w:hAnsi="Huh Girls" w:cs="Huh Girls" w:eastAsia="Huh Girls"/>
          <w:sz w:val="24"/>
          <w:szCs w:val="24"/>
          <w:spacing w:val="4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left="101" w:right="298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-3"/>
          <w:w w:val="149"/>
        </w:rPr>
        <w:t>T</w:t>
      </w:r>
      <w:r>
        <w:rPr>
          <w:rFonts w:ascii="Huh Girls" w:hAnsi="Huh Girls" w:cs="Huh Girls" w:eastAsia="Huh Girls"/>
          <w:sz w:val="24"/>
          <w:szCs w:val="24"/>
          <w:spacing w:val="-1"/>
          <w:w w:val="149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49"/>
        </w:rPr>
        <w:t>e</w:t>
      </w:r>
      <w:r>
        <w:rPr>
          <w:rFonts w:ascii="Huh Girls" w:hAnsi="Huh Girls" w:cs="Huh Girls" w:eastAsia="Huh Girls"/>
          <w:sz w:val="24"/>
          <w:szCs w:val="24"/>
          <w:spacing w:val="-62"/>
          <w:w w:val="149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06"/>
        </w:rPr>
        <w:t>ll</w:t>
      </w:r>
      <w:r>
        <w:rPr>
          <w:rFonts w:ascii="Huh Girls" w:hAnsi="Huh Girls" w:cs="Huh Girls" w:eastAsia="Huh Girls"/>
          <w:sz w:val="24"/>
          <w:szCs w:val="24"/>
          <w:spacing w:val="-2"/>
          <w:w w:val="106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spacing w:val="3"/>
          <w:w w:val="144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44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ens</w:t>
      </w:r>
      <w:r>
        <w:rPr>
          <w:rFonts w:ascii="Huh Girls" w:hAnsi="Huh Girls" w:cs="Huh Girls" w:eastAsia="Huh Girls"/>
          <w:sz w:val="24"/>
          <w:szCs w:val="24"/>
          <w:spacing w:val="1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s</w:t>
      </w:r>
      <w:r>
        <w:rPr>
          <w:rFonts w:ascii="Huh Girls" w:hAnsi="Huh Girls" w:cs="Huh Girls" w:eastAsia="Huh Girls"/>
          <w:sz w:val="24"/>
          <w:szCs w:val="24"/>
          <w:spacing w:val="-51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44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an</w:t>
      </w:r>
      <w:r>
        <w:rPr>
          <w:rFonts w:ascii="Huh Girls" w:hAnsi="Huh Girls" w:cs="Huh Girls" w:eastAsia="Huh Girls"/>
          <w:sz w:val="24"/>
          <w:szCs w:val="24"/>
          <w:spacing w:val="-64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70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70"/>
        </w:rPr>
        <w:t>e</w:t>
      </w:r>
      <w:r>
        <w:rPr>
          <w:rFonts w:ascii="Huh Girls" w:hAnsi="Huh Girls" w:cs="Huh Girls" w:eastAsia="Huh Girls"/>
          <w:sz w:val="24"/>
          <w:szCs w:val="24"/>
          <w:spacing w:val="-81"/>
          <w:w w:val="17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ed: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14"/>
        </w:rPr>
        <w:t>aid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18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18"/>
        </w:rPr>
        <w:t>al</w:t>
      </w:r>
      <w:r>
        <w:rPr>
          <w:rFonts w:ascii="Huh Girls" w:hAnsi="Huh Girls" w:cs="Huh Girls" w:eastAsia="Huh Girls"/>
          <w:sz w:val="24"/>
          <w:szCs w:val="24"/>
          <w:spacing w:val="6"/>
          <w:w w:val="118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18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8"/>
        </w:rPr>
        <w:t>ies</w:t>
      </w:r>
      <w:r>
        <w:rPr>
          <w:rFonts w:ascii="Huh Girls" w:hAnsi="Huh Girls" w:cs="Huh Girls" w:eastAsia="Huh Girls"/>
          <w:sz w:val="24"/>
          <w:szCs w:val="24"/>
          <w:spacing w:val="-34"/>
          <w:w w:val="118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43"/>
        </w:rPr>
        <w:t>ene</w:t>
      </w:r>
      <w:r>
        <w:rPr>
          <w:rFonts w:ascii="Huh Girls" w:hAnsi="Huh Girls" w:cs="Huh Girls" w:eastAsia="Huh Girls"/>
          <w:sz w:val="24"/>
          <w:szCs w:val="24"/>
          <w:spacing w:val="2"/>
          <w:w w:val="143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its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65"/>
        </w:rPr>
        <w:t>(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6"/>
        </w:rPr>
        <w:t>l</w:t>
      </w:r>
      <w:r>
        <w:rPr>
          <w:rFonts w:ascii="Huh Girls" w:hAnsi="Huh Girls" w:cs="Huh Girls" w:eastAsia="Huh Girls"/>
          <w:sz w:val="24"/>
          <w:szCs w:val="24"/>
          <w:spacing w:val="-1"/>
          <w:w w:val="106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93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9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8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2"/>
          <w:w w:val="53"/>
        </w:rPr>
        <w:t>)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73"/>
        </w:rPr>
        <w:t>on</w:t>
      </w:r>
      <w:r>
        <w:rPr>
          <w:rFonts w:ascii="Huh Girls" w:hAnsi="Huh Girls" w:cs="Huh Girls" w:eastAsia="Huh Girls"/>
          <w:sz w:val="24"/>
          <w:szCs w:val="24"/>
          <w:spacing w:val="2"/>
          <w:w w:val="108"/>
        </w:rPr>
        <w:t>-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ati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spacing w:val="3"/>
          <w:w w:val="144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44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ens</w:t>
      </w:r>
      <w:r>
        <w:rPr>
          <w:rFonts w:ascii="Huh Girls" w:hAnsi="Huh Girls" w:cs="Huh Girls" w:eastAsia="Huh Girls"/>
          <w:sz w:val="24"/>
          <w:szCs w:val="24"/>
          <w:spacing w:val="1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14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44"/>
        </w:rPr>
        <w:t>,</w:t>
      </w:r>
      <w:r>
        <w:rPr>
          <w:rFonts w:ascii="Huh Girls" w:hAnsi="Huh Girls" w:cs="Huh Girls" w:eastAsia="Huh Girls"/>
          <w:sz w:val="24"/>
          <w:szCs w:val="24"/>
          <w:spacing w:val="-61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ts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29"/>
        </w:rPr>
        <w:t>s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15"/>
        </w:rPr>
        <w:t>iated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3"/>
          <w:w w:val="129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ith</w:t>
      </w:r>
      <w:r>
        <w:rPr>
          <w:rFonts w:ascii="Huh Girls" w:hAnsi="Huh Girls" w:cs="Huh Girls" w:eastAsia="Huh Girls"/>
          <w:sz w:val="24"/>
          <w:szCs w:val="24"/>
          <w:spacing w:val="-50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29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29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29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eli</w:t>
      </w:r>
      <w:r>
        <w:rPr>
          <w:rFonts w:ascii="Huh Girls" w:hAnsi="Huh Girls" w:cs="Huh Girls" w:eastAsia="Huh Girls"/>
          <w:sz w:val="24"/>
          <w:szCs w:val="24"/>
          <w:spacing w:val="-1"/>
          <w:w w:val="129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g</w:t>
      </w:r>
      <w:r>
        <w:rPr>
          <w:rFonts w:ascii="Huh Girls" w:hAnsi="Huh Girls" w:cs="Huh Girls" w:eastAsia="Huh Girls"/>
          <w:sz w:val="24"/>
          <w:szCs w:val="24"/>
          <w:spacing w:val="-35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1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51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23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12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eati</w:t>
      </w:r>
      <w:r>
        <w:rPr>
          <w:rFonts w:ascii="Huh Girls" w:hAnsi="Huh Girls" w:cs="Huh Girls" w:eastAsia="Huh Girls"/>
          <w:sz w:val="24"/>
          <w:szCs w:val="24"/>
          <w:spacing w:val="-1"/>
          <w:w w:val="123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3"/>
        </w:rPr>
        <w:t>g</w:t>
      </w:r>
      <w:r>
        <w:rPr>
          <w:rFonts w:ascii="Huh Girls" w:hAnsi="Huh Girls" w:cs="Huh Girls" w:eastAsia="Huh Girls"/>
          <w:sz w:val="24"/>
          <w:szCs w:val="24"/>
          <w:spacing w:val="-38"/>
          <w:w w:val="123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02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10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4"/>
        </w:rPr>
        <w:t>al</w:t>
      </w:r>
      <w:r>
        <w:rPr>
          <w:rFonts w:ascii="Huh Girls" w:hAnsi="Huh Girls" w:cs="Huh Girls" w:eastAsia="Huh Girls"/>
          <w:sz w:val="24"/>
          <w:szCs w:val="24"/>
          <w:spacing w:val="0"/>
          <w:w w:val="104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1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1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51"/>
        </w:rPr>
        <w:t>m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87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108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16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63"/>
        </w:rPr>
        <w:t>I</w:t>
      </w:r>
      <w:r>
        <w:rPr>
          <w:rFonts w:ascii="Huh Girls" w:hAnsi="Huh Girls" w:cs="Huh Girls" w:eastAsia="Huh Girls"/>
          <w:sz w:val="24"/>
          <w:szCs w:val="24"/>
          <w:spacing w:val="4"/>
          <w:w w:val="63"/>
        </w:rPr>
        <w:t>D</w:t>
      </w:r>
      <w:r>
        <w:rPr>
          <w:rFonts w:ascii="Huh Girls" w:hAnsi="Huh Girls" w:cs="Huh Girls" w:eastAsia="Huh Girls"/>
          <w:sz w:val="24"/>
          <w:szCs w:val="24"/>
          <w:spacing w:val="-3"/>
          <w:w w:val="108"/>
        </w:rPr>
        <w:t>-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6"/>
        </w:rPr>
        <w:t>elated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7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a</w:t>
      </w:r>
      <w:r>
        <w:rPr>
          <w:rFonts w:ascii="Huh Girls" w:hAnsi="Huh Girls" w:cs="Huh Girls" w:eastAsia="Huh Girls"/>
          <w:sz w:val="24"/>
          <w:szCs w:val="24"/>
          <w:spacing w:val="3"/>
          <w:w w:val="127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ety</w:t>
      </w:r>
      <w:r>
        <w:rPr>
          <w:rFonts w:ascii="Huh Girls" w:hAnsi="Huh Girls" w:cs="Huh Girls" w:eastAsia="Huh Girls"/>
          <w:sz w:val="24"/>
          <w:szCs w:val="24"/>
          <w:spacing w:val="-47"/>
          <w:w w:val="127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0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lean</w:t>
      </w:r>
      <w:r>
        <w:rPr>
          <w:rFonts w:ascii="Huh Girls" w:hAnsi="Huh Girls" w:cs="Huh Girls" w:eastAsia="Huh Girls"/>
          <w:sz w:val="24"/>
          <w:szCs w:val="24"/>
          <w:spacing w:val="-1"/>
          <w:w w:val="130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g</w:t>
      </w:r>
      <w:r>
        <w:rPr>
          <w:rFonts w:ascii="Huh Girls" w:hAnsi="Huh Girls" w:cs="Huh Girls" w:eastAsia="Huh Girls"/>
          <w:sz w:val="24"/>
          <w:szCs w:val="24"/>
          <w:spacing w:val="-46"/>
          <w:w w:val="13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38"/>
        </w:rPr>
        <w:t>ea</w:t>
      </w:r>
      <w:r>
        <w:rPr>
          <w:rFonts w:ascii="Huh Girls" w:hAnsi="Huh Girls" w:cs="Huh Girls" w:eastAsia="Huh Girls"/>
          <w:sz w:val="24"/>
          <w:szCs w:val="24"/>
          <w:spacing w:val="2"/>
          <w:w w:val="138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-22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Re</w:t>
      </w:r>
      <w:r>
        <w:rPr>
          <w:rFonts w:ascii="Huh Girls" w:hAnsi="Huh Girls" w:cs="Huh Girls" w:eastAsia="Huh Girls"/>
          <w:sz w:val="24"/>
          <w:szCs w:val="24"/>
          <w:spacing w:val="3"/>
          <w:w w:val="130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en</w:t>
      </w:r>
      <w:r>
        <w:rPr>
          <w:rFonts w:ascii="Huh Girls" w:hAnsi="Huh Girls" w:cs="Huh Girls" w:eastAsia="Huh Girls"/>
          <w:sz w:val="24"/>
          <w:szCs w:val="24"/>
          <w:spacing w:val="-3"/>
          <w:w w:val="130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e</w:t>
      </w:r>
      <w:r>
        <w:rPr>
          <w:rFonts w:ascii="Huh Girls" w:hAnsi="Huh Girls" w:cs="Huh Girls" w:eastAsia="Huh Girls"/>
          <w:sz w:val="24"/>
          <w:szCs w:val="24"/>
          <w:spacing w:val="-46"/>
          <w:w w:val="13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l</w:t>
      </w:r>
      <w:r>
        <w:rPr>
          <w:rFonts w:ascii="Huh Girls" w:hAnsi="Huh Girls" w:cs="Huh Girls" w:eastAsia="Huh Girls"/>
          <w:sz w:val="24"/>
          <w:szCs w:val="24"/>
          <w:spacing w:val="-3"/>
          <w:w w:val="130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30"/>
        </w:rPr>
        <w:t>s</w:t>
      </w:r>
      <w:r>
        <w:rPr>
          <w:rFonts w:ascii="Huh Girls" w:hAnsi="Huh Girls" w:cs="Huh Girls" w:eastAsia="Huh Girls"/>
          <w:sz w:val="24"/>
          <w:szCs w:val="24"/>
          <w:spacing w:val="1"/>
          <w:w w:val="130"/>
        </w:rPr>
        <w:t>s</w:t>
      </w:r>
      <w:r>
        <w:rPr>
          <w:rFonts w:ascii="Huh Girls" w:hAnsi="Huh Girls" w:cs="Huh Girls" w:eastAsia="Huh Girls"/>
          <w:sz w:val="24"/>
          <w:szCs w:val="24"/>
          <w:spacing w:val="-5"/>
          <w:w w:val="130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s</w:t>
      </w:r>
      <w:r>
        <w:rPr>
          <w:rFonts w:ascii="Huh Girls" w:hAnsi="Huh Girls" w:cs="Huh Girls" w:eastAsia="Huh Girls"/>
          <w:sz w:val="24"/>
          <w:szCs w:val="24"/>
          <w:spacing w:val="-49"/>
          <w:w w:val="13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30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e</w:t>
      </w:r>
      <w:r>
        <w:rPr>
          <w:rFonts w:ascii="Huh Girls" w:hAnsi="Huh Girls" w:cs="Huh Girls" w:eastAsia="Huh Girls"/>
          <w:sz w:val="24"/>
          <w:szCs w:val="24"/>
          <w:spacing w:val="-48"/>
          <w:w w:val="13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ed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93"/>
        </w:rPr>
        <w:t>iti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ati</w:t>
      </w:r>
      <w:r>
        <w:rPr>
          <w:rFonts w:ascii="Huh Girls" w:hAnsi="Huh Girls" w:cs="Huh Girls" w:eastAsia="Huh Girls"/>
          <w:sz w:val="24"/>
          <w:szCs w:val="24"/>
          <w:spacing w:val="-2"/>
          <w:w w:val="124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0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th</w:t>
      </w:r>
      <w:r>
        <w:rPr>
          <w:rFonts w:ascii="Huh Girls" w:hAnsi="Huh Girls" w:cs="Huh Girls" w:eastAsia="Huh Girls"/>
          <w:sz w:val="24"/>
          <w:szCs w:val="24"/>
          <w:spacing w:val="6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8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19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11"/>
        </w:rPr>
        <w:t>li</w:t>
      </w:r>
      <w:r>
        <w:rPr>
          <w:rFonts w:ascii="Huh Girls" w:hAnsi="Huh Girls" w:cs="Huh Girls" w:eastAsia="Huh Girls"/>
          <w:sz w:val="24"/>
          <w:szCs w:val="24"/>
          <w:spacing w:val="-1"/>
          <w:w w:val="111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79"/>
        </w:rPr>
        <w:t>C</w:t>
      </w:r>
      <w:r>
        <w:rPr>
          <w:rFonts w:ascii="Huh Girls" w:hAnsi="Huh Girls" w:cs="Huh Girls" w:eastAsia="Huh Girls"/>
          <w:sz w:val="24"/>
          <w:szCs w:val="24"/>
          <w:spacing w:val="1"/>
          <w:w w:val="79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79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79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79"/>
        </w:rPr>
        <w:t>S</w:t>
      </w:r>
      <w:r>
        <w:rPr>
          <w:rFonts w:ascii="Huh Girls" w:hAnsi="Huh Girls" w:cs="Huh Girls" w:eastAsia="Huh Girls"/>
          <w:sz w:val="24"/>
          <w:szCs w:val="24"/>
          <w:spacing w:val="-3"/>
          <w:w w:val="79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1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91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91"/>
        </w:rPr>
        <w:t>ts</w:t>
      </w:r>
      <w:r>
        <w:rPr>
          <w:rFonts w:ascii="Huh Girls" w:hAnsi="Huh Girls" w:cs="Huh Girls" w:eastAsia="Huh Girls"/>
          <w:sz w:val="24"/>
          <w:szCs w:val="24"/>
          <w:spacing w:val="-21"/>
          <w:w w:val="91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ei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m</w:t>
      </w:r>
      <w:r>
        <w:rPr>
          <w:rFonts w:ascii="Huh Girls" w:hAnsi="Huh Girls" w:cs="Huh Girls" w:eastAsia="Huh Girls"/>
          <w:sz w:val="24"/>
          <w:szCs w:val="24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spacing w:val="3"/>
          <w:w w:val="145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4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ens</w:t>
      </w:r>
      <w:r>
        <w:rPr>
          <w:rFonts w:ascii="Huh Girls" w:hAnsi="Huh Girls" w:cs="Huh Girls" w:eastAsia="Huh Girls"/>
          <w:sz w:val="24"/>
          <w:szCs w:val="24"/>
          <w:spacing w:val="1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45"/>
        </w:rPr>
        <w:t>s</w:t>
      </w:r>
      <w:r>
        <w:rPr>
          <w:rFonts w:ascii="Huh Girls" w:hAnsi="Huh Girls" w:cs="Huh Girls" w:eastAsia="Huh Girls"/>
          <w:sz w:val="24"/>
          <w:szCs w:val="24"/>
          <w:spacing w:val="-58"/>
          <w:w w:val="145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al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eady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14"/>
        </w:rPr>
        <w:t>aid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91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91"/>
        </w:rPr>
        <w:t>y</w:t>
      </w:r>
      <w:r>
        <w:rPr>
          <w:rFonts w:ascii="Huh Girls" w:hAnsi="Huh Girls" w:cs="Huh Girls" w:eastAsia="Huh Girls"/>
          <w:sz w:val="24"/>
          <w:szCs w:val="24"/>
          <w:spacing w:val="-97"/>
          <w:w w:val="191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er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15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15"/>
        </w:rPr>
        <w:t>ede</w:t>
      </w:r>
      <w:r>
        <w:rPr>
          <w:rFonts w:ascii="Huh Girls" w:hAnsi="Huh Girls" w:cs="Huh Girls" w:eastAsia="Huh Girls"/>
          <w:sz w:val="24"/>
          <w:szCs w:val="24"/>
          <w:spacing w:val="1"/>
          <w:w w:val="115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5"/>
        </w:rPr>
        <w:t>al</w:t>
      </w:r>
      <w:r>
        <w:rPr>
          <w:rFonts w:ascii="Huh Girls" w:hAnsi="Huh Girls" w:cs="Huh Girls" w:eastAsia="Huh Girls"/>
          <w:sz w:val="24"/>
          <w:szCs w:val="24"/>
          <w:spacing w:val="-24"/>
          <w:w w:val="115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115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5"/>
        </w:rPr>
        <w:t>el</w:t>
      </w:r>
      <w:r>
        <w:rPr>
          <w:rFonts w:ascii="Huh Girls" w:hAnsi="Huh Girls" w:cs="Huh Girls" w:eastAsia="Huh Girls"/>
          <w:sz w:val="24"/>
          <w:szCs w:val="24"/>
          <w:spacing w:val="-6"/>
          <w:w w:val="115"/>
        </w:rPr>
        <w:t>i</w:t>
      </w:r>
      <w:r>
        <w:rPr>
          <w:rFonts w:ascii="Huh Girls" w:hAnsi="Huh Girls" w:cs="Huh Girls" w:eastAsia="Huh Girls"/>
          <w:sz w:val="24"/>
          <w:szCs w:val="24"/>
          <w:spacing w:val="0"/>
          <w:w w:val="115"/>
        </w:rPr>
        <w:t>ef</w:t>
      </w:r>
      <w:r>
        <w:rPr>
          <w:rFonts w:ascii="Huh Girls" w:hAnsi="Huh Girls" w:cs="Huh Girls" w:eastAsia="Huh Girls"/>
          <w:sz w:val="24"/>
          <w:szCs w:val="24"/>
          <w:spacing w:val="-40"/>
          <w:w w:val="115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33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3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33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h</w:t>
      </w:r>
      <w:r>
        <w:rPr>
          <w:rFonts w:ascii="Huh Girls" w:hAnsi="Huh Girls" w:cs="Huh Girls" w:eastAsia="Huh Girls"/>
          <w:sz w:val="24"/>
          <w:szCs w:val="24"/>
          <w:spacing w:val="-31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as</w:t>
      </w:r>
      <w:r>
        <w:rPr>
          <w:rFonts w:ascii="Huh Girls" w:hAnsi="Huh Girls" w:cs="Huh Girls" w:eastAsia="Huh Girls"/>
          <w:sz w:val="24"/>
          <w:szCs w:val="24"/>
          <w:spacing w:val="-58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spacing w:val="-3"/>
          <w:w w:val="70"/>
        </w:rPr>
        <w:t>P</w:t>
      </w:r>
      <w:r>
        <w:rPr>
          <w:rFonts w:ascii="Huh Girls" w:hAnsi="Huh Girls" w:cs="Huh Girls" w:eastAsia="Huh Girls"/>
          <w:sz w:val="24"/>
          <w:szCs w:val="24"/>
          <w:spacing w:val="1"/>
          <w:w w:val="70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70"/>
        </w:rPr>
        <w:t>P</w:t>
      </w:r>
      <w:r>
        <w:rPr>
          <w:rFonts w:ascii="Huh Girls" w:hAnsi="Huh Girls" w:cs="Huh Girls" w:eastAsia="Huh Girls"/>
          <w:sz w:val="24"/>
          <w:szCs w:val="24"/>
          <w:spacing w:val="4"/>
          <w:w w:val="7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l</w:t>
      </w:r>
      <w:r>
        <w:rPr>
          <w:rFonts w:ascii="Huh Girls" w:hAnsi="Huh Girls" w:cs="Huh Girls" w:eastAsia="Huh Girls"/>
          <w:sz w:val="24"/>
          <w:szCs w:val="24"/>
          <w:spacing w:val="-3"/>
          <w:w w:val="133"/>
        </w:rPr>
        <w:t>o</w:t>
      </w:r>
      <w:r>
        <w:rPr>
          <w:rFonts w:ascii="Huh Girls" w:hAnsi="Huh Girls" w:cs="Huh Girls" w:eastAsia="Huh Girls"/>
          <w:sz w:val="24"/>
          <w:szCs w:val="24"/>
          <w:spacing w:val="-7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3"/>
        </w:rPr>
        <w:t>n</w:t>
      </w:r>
      <w:r>
        <w:rPr>
          <w:rFonts w:ascii="Huh Girls" w:hAnsi="Huh Girls" w:cs="Huh Girls" w:eastAsia="Huh Girls"/>
          <w:sz w:val="24"/>
          <w:szCs w:val="24"/>
          <w:spacing w:val="1"/>
          <w:w w:val="133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,</w:t>
      </w:r>
      <w:r>
        <w:rPr>
          <w:rFonts w:ascii="Huh Girls" w:hAnsi="Huh Girls" w:cs="Huh Girls" w:eastAsia="Huh Girls"/>
          <w:sz w:val="24"/>
          <w:szCs w:val="24"/>
          <w:spacing w:val="-51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02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119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1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19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</w:rPr>
        <w:t>ts</w:t>
      </w:r>
      <w:r>
        <w:rPr>
          <w:rFonts w:ascii="Huh Girls" w:hAnsi="Huh Girls" w:cs="Huh Girls" w:eastAsia="Huh Girls"/>
          <w:sz w:val="24"/>
          <w:szCs w:val="24"/>
          <w:spacing w:val="-40"/>
          <w:w w:val="119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9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-28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91"/>
        </w:rPr>
        <w:t>N</w:t>
      </w:r>
      <w:r>
        <w:rPr>
          <w:rFonts w:ascii="Huh Girls" w:hAnsi="Huh Girls" w:cs="Huh Girls" w:eastAsia="Huh Girls"/>
          <w:sz w:val="24"/>
          <w:szCs w:val="24"/>
          <w:spacing w:val="-2"/>
          <w:w w:val="91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01" w:right="-20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1"/>
          <w:w w:val="119"/>
          <w:position w:val="2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ti</w:t>
      </w:r>
      <w:r>
        <w:rPr>
          <w:rFonts w:ascii="Huh Girls" w:hAnsi="Huh Girls" w:cs="Huh Girls" w:eastAsia="Huh Girls"/>
          <w:sz w:val="24"/>
          <w:szCs w:val="24"/>
          <w:spacing w:val="-2"/>
          <w:w w:val="119"/>
          <w:position w:val="2"/>
        </w:rPr>
        <w:t>m</w:t>
      </w:r>
      <w:r>
        <w:rPr>
          <w:rFonts w:ascii="Huh Girls" w:hAnsi="Huh Girls" w:cs="Huh Girls" w:eastAsia="Huh Girls"/>
          <w:sz w:val="24"/>
          <w:szCs w:val="24"/>
          <w:spacing w:val="-1"/>
          <w:w w:val="119"/>
          <w:position w:val="2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l</w:t>
      </w:r>
      <w:r>
        <w:rPr>
          <w:rFonts w:ascii="Huh Girls" w:hAnsi="Huh Girls" w:cs="Huh Girls" w:eastAsia="Huh Girls"/>
          <w:sz w:val="24"/>
          <w:szCs w:val="24"/>
          <w:spacing w:val="-1"/>
          <w:w w:val="119"/>
          <w:position w:val="2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s</w:t>
      </w:r>
      <w:r>
        <w:rPr>
          <w:rFonts w:ascii="Huh Girls" w:hAnsi="Huh Girls" w:cs="Huh Girls" w:eastAsia="Huh Girls"/>
          <w:sz w:val="24"/>
          <w:szCs w:val="24"/>
          <w:spacing w:val="-29"/>
          <w:w w:val="119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119"/>
          <w:position w:val="2"/>
        </w:rPr>
        <w:t>g</w:t>
      </w:r>
      <w:r>
        <w:rPr>
          <w:rFonts w:ascii="Huh Girls" w:hAnsi="Huh Girls" w:cs="Huh Girls" w:eastAsia="Huh Girls"/>
          <w:sz w:val="24"/>
          <w:szCs w:val="24"/>
          <w:spacing w:val="1"/>
          <w:w w:val="119"/>
          <w:position w:val="2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19"/>
          <w:position w:val="2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ts</w:t>
      </w:r>
      <w:r>
        <w:rPr>
          <w:rFonts w:ascii="Huh Girls" w:hAnsi="Huh Girls" w:cs="Huh Girls" w:eastAsia="Huh Girls"/>
          <w:sz w:val="24"/>
          <w:szCs w:val="24"/>
          <w:spacing w:val="-40"/>
          <w:w w:val="119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14"/>
          <w:position w:val="2"/>
        </w:rPr>
        <w:t>i</w:t>
      </w:r>
      <w:r>
        <w:rPr>
          <w:rFonts w:ascii="Huh Girls" w:hAnsi="Huh Girls" w:cs="Huh Girls" w:eastAsia="Huh Girls"/>
          <w:sz w:val="24"/>
          <w:szCs w:val="24"/>
          <w:spacing w:val="1"/>
          <w:w w:val="114"/>
          <w:position w:val="2"/>
        </w:rPr>
        <w:t>s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  <w:position w:val="2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  <w:position w:val="2"/>
        </w:rPr>
        <w:t>u</w:t>
      </w:r>
      <w:r>
        <w:rPr>
          <w:rFonts w:ascii="Huh Girls" w:hAnsi="Huh Girls" w:cs="Huh Girls" w:eastAsia="Huh Girls"/>
          <w:sz w:val="24"/>
          <w:szCs w:val="24"/>
          <w:spacing w:val="4"/>
          <w:w w:val="156"/>
          <w:position w:val="2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  <w:position w:val="2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91"/>
          <w:position w:val="2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91"/>
          <w:position w:val="2"/>
        </w:rPr>
        <w:t>y</w:t>
      </w:r>
      <w:r>
        <w:rPr>
          <w:rFonts w:ascii="Huh Girls" w:hAnsi="Huh Girls" w:cs="Huh Girls" w:eastAsia="Huh Girls"/>
          <w:sz w:val="24"/>
          <w:szCs w:val="24"/>
          <w:spacing w:val="-97"/>
          <w:w w:val="191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  <w:position w:val="2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  <w:position w:val="2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  <w:position w:val="2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  <w:position w:val="2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0"/>
          <w:position w:val="2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  <w:position w:val="2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  <w:position w:val="2"/>
        </w:rPr>
        <w:t>th</w:t>
      </w:r>
      <w:r>
        <w:rPr>
          <w:rFonts w:ascii="Huh Girls" w:hAnsi="Huh Girls" w:cs="Huh Girls" w:eastAsia="Huh Girls"/>
          <w:sz w:val="24"/>
          <w:szCs w:val="24"/>
          <w:spacing w:val="60"/>
          <w:w w:val="100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87"/>
          <w:position w:val="2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19"/>
          <w:position w:val="2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19"/>
          <w:position w:val="2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  <w:position w:val="2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11"/>
          <w:position w:val="2"/>
        </w:rPr>
        <w:t>li</w:t>
      </w:r>
      <w:r>
        <w:rPr>
          <w:rFonts w:ascii="Huh Girls" w:hAnsi="Huh Girls" w:cs="Huh Girls" w:eastAsia="Huh Girls"/>
          <w:sz w:val="24"/>
          <w:szCs w:val="24"/>
          <w:spacing w:val="-1"/>
          <w:w w:val="111"/>
          <w:position w:val="2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  <w:position w:val="2"/>
        </w:rPr>
        <w:t>a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6"/>
          <w:position w:val="2"/>
        </w:rPr>
        <w:t>A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  <w:position w:val="2"/>
        </w:rPr>
        <w:t>r</w:t>
      </w:r>
      <w:r>
        <w:rPr>
          <w:rFonts w:ascii="Huh Girls" w:hAnsi="Huh Girls" w:cs="Huh Girls" w:eastAsia="Huh Girls"/>
          <w:sz w:val="24"/>
          <w:szCs w:val="24"/>
          <w:spacing w:val="-6"/>
          <w:w w:val="85"/>
          <w:position w:val="2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  <w:position w:val="2"/>
        </w:rPr>
        <w:t>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  <w:position w:val="2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87"/>
          <w:position w:val="2"/>
        </w:rPr>
        <w:t>C</w:t>
      </w:r>
      <w:r>
        <w:rPr>
          <w:rFonts w:ascii="Huh Girls" w:hAnsi="Huh Girls" w:cs="Huh Girls" w:eastAsia="Huh Girls"/>
          <w:sz w:val="24"/>
          <w:szCs w:val="24"/>
          <w:spacing w:val="-7"/>
          <w:w w:val="189"/>
          <w:position w:val="2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  <w:position w:val="2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  <w:position w:val="2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  <w:position w:val="2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89"/>
          <w:position w:val="2"/>
        </w:rPr>
        <w:t>il.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7"/>
          <w:b/>
          <w:bCs/>
        </w:rPr>
        <w:t>g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3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0"/>
          <w:b/>
          <w:bCs/>
        </w:rPr>
        <w:t>x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0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6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5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3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3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2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0"/>
          <w:b/>
          <w:bCs/>
        </w:rPr>
        <w:t>(M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0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0"/>
          <w:b/>
          <w:bCs/>
        </w:rPr>
        <w:t>rch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8"/>
          <w:w w:val="7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146"/>
          <w:b/>
          <w:bCs/>
        </w:rPr>
        <w:t>1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7"/>
          <w:b/>
          <w:bCs/>
        </w:rPr>
        <w:t>,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0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1"/>
          <w:w w:val="8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  <w:t>–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5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88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8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8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5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6"/>
          <w:w w:val="85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82"/>
          <w:b/>
          <w:bCs/>
        </w:rPr>
        <w:t>3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2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  <w:t>,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3"/>
          <w:w w:val="85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77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5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77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96"/>
          <w:b/>
          <w:bCs/>
        </w:rPr>
        <w:t>)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98"/>
          <w:b/>
          <w:bCs/>
        </w:rPr>
        <w:t>: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</w:rPr>
      </w:r>
    </w:p>
    <w:p>
      <w:pPr>
        <w:spacing w:before="11" w:after="0" w:line="284" w:lineRule="exact"/>
        <w:ind w:left="101" w:right="-20"/>
        <w:jc w:val="left"/>
        <w:tabs>
          <w:tab w:pos="586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/>
        <w:pict>
          <v:group style="position:absolute;margin-left:72.025002pt;margin-top:35.483067pt;width:251.246826pt;height:.1pt;mso-position-horizontal-relative:page;mso-position-vertical-relative:paragraph;z-index:-186" coordorigin="1441,710" coordsize="5025,2">
            <v:shape style="position:absolute;left:1441;top:710;width:5025;height:2" coordorigin="1441,710" coordsize="5025,0" path="m1441,710l6465,7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35.483067pt;width:179.49826pt;height:.1pt;mso-position-horizontal-relative:page;mso-position-vertical-relative:paragraph;z-index:-185" coordorigin="7203,710" coordsize="3590,2">
            <v:shape style="position:absolute;left:7203;top:710;width:3590;height:2" coordorigin="7203,710" coordsize="3590,0" path="m7203,710l10793,7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57.233067pt;width:251.246826pt;height:.1pt;mso-position-horizontal-relative:page;mso-position-vertical-relative:paragraph;z-index:-184" coordorigin="1441,1145" coordsize="5025,2">
            <v:shape style="position:absolute;left:1441;top:1145;width:5025;height:2" coordorigin="1441,1145" coordsize="5025,0" path="m1441,1145l6465,1145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57.233067pt;width:179.49826pt;height:.1pt;mso-position-horizontal-relative:page;mso-position-vertical-relative:paragraph;z-index:-183" coordorigin="7203,1145" coordsize="3590,2">
            <v:shape style="position:absolute;left:7203;top:1145;width:3590;height:2" coordorigin="7203,1145" coordsize="3590,0" path="m7203,1145l10793,1145e" filled="f" stroked="t" strokeweight=".77925pt" strokecolor="#000000">
              <v:path arrowok="t"/>
            </v:shape>
          </v:group>
          <w10:wrap type="none"/>
        </w:pict>
      </w:r>
      <w:r>
        <w:rPr>
          <w:rFonts w:ascii="Huh Girls" w:hAnsi="Huh Girls" w:cs="Huh Girls" w:eastAsia="Huh Girls"/>
          <w:sz w:val="24"/>
          <w:szCs w:val="24"/>
          <w:spacing w:val="-2"/>
          <w:w w:val="85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125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36"/>
        </w:rPr>
        <w:t>en</w:t>
      </w:r>
      <w:r>
        <w:rPr>
          <w:rFonts w:ascii="Huh Girls" w:hAnsi="Huh Girls" w:cs="Huh Girls" w:eastAsia="Huh Girls"/>
          <w:sz w:val="24"/>
          <w:szCs w:val="24"/>
          <w:spacing w:val="-2"/>
          <w:w w:val="136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07"/>
        </w:rPr>
        <w:t>it</w:t>
      </w:r>
      <w:r>
        <w:rPr>
          <w:rFonts w:ascii="Huh Girls" w:hAnsi="Huh Girls" w:cs="Huh Girls" w:eastAsia="Huh Girls"/>
          <w:sz w:val="24"/>
          <w:szCs w:val="24"/>
          <w:spacing w:val="-2"/>
          <w:w w:val="107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Na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104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-2"/>
          <w:w w:val="85"/>
        </w:rPr>
        <w:t>E</w:t>
      </w:r>
      <w:r>
        <w:rPr>
          <w:rFonts w:ascii="Huh Girls" w:hAnsi="Huh Girls" w:cs="Huh Girls" w:eastAsia="Huh Girls"/>
          <w:sz w:val="24"/>
          <w:szCs w:val="24"/>
          <w:spacing w:val="1"/>
          <w:w w:val="125"/>
        </w:rPr>
        <w:t>x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36"/>
        </w:rPr>
        <w:t>en</w:t>
      </w:r>
      <w:r>
        <w:rPr>
          <w:rFonts w:ascii="Huh Girls" w:hAnsi="Huh Girls" w:cs="Huh Girls" w:eastAsia="Huh Girls"/>
          <w:sz w:val="24"/>
          <w:szCs w:val="24"/>
          <w:spacing w:val="-2"/>
          <w:w w:val="136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07"/>
        </w:rPr>
        <w:t>it</w:t>
      </w:r>
      <w:r>
        <w:rPr>
          <w:rFonts w:ascii="Huh Girls" w:hAnsi="Huh Girls" w:cs="Huh Girls" w:eastAsia="Huh Girls"/>
          <w:sz w:val="24"/>
          <w:szCs w:val="24"/>
          <w:spacing w:val="-2"/>
          <w:w w:val="107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4478" w:right="-20"/>
        <w:jc w:val="left"/>
        <w:tabs>
          <w:tab w:pos="9420" w:val="left"/>
        </w:tabs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/>
        <w:pict>
          <v:group style="position:absolute;margin-left:72.025002pt;margin-top:-59.492981pt;width:251.246826pt;height:.1pt;mso-position-horizontal-relative:page;mso-position-vertical-relative:paragraph;z-index:-182" coordorigin="1441,-1190" coordsize="5025,2">
            <v:shape style="position:absolute;left:1441;top:-1190;width:5025;height:2" coordorigin="1441,-1190" coordsize="5025,0" path="m1441,-1190l6465,-119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59.492981pt;width:179.49826pt;height:.1pt;mso-position-horizontal-relative:page;mso-position-vertical-relative:paragraph;z-index:-181" coordorigin="7203,-1190" coordsize="3590,2">
            <v:shape style="position:absolute;left:7203;top:-1190;width:3590;height:2" coordorigin="7203,-1190" coordsize="3590,0" path="m7203,-1190l10793,-119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-37.492981pt;width:251.246826pt;height:.1pt;mso-position-horizontal-relative:page;mso-position-vertical-relative:paragraph;z-index:-180" coordorigin="1441,-750" coordsize="5025,2">
            <v:shape style="position:absolute;left:1441;top:-750;width:5025;height:2" coordorigin="1441,-750" coordsize="5025,0" path="m1441,-750l6465,-75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37.492981pt;width:179.49826pt;height:.1pt;mso-position-horizontal-relative:page;mso-position-vertical-relative:paragraph;z-index:-179" coordorigin="7203,-750" coordsize="3590,2">
            <v:shape style="position:absolute;left:7203;top:-750;width:3590;height:2" coordorigin="7203,-750" coordsize="3590,0" path="m7203,-750l10793,-75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-15.49298pt;width:251.246826pt;height:.1pt;mso-position-horizontal-relative:page;mso-position-vertical-relative:paragraph;z-index:-178" coordorigin="1441,-310" coordsize="5025,2">
            <v:shape style="position:absolute;left:1441;top:-310;width:5025;height:2" coordorigin="1441,-310" coordsize="5025,0" path="m1441,-310l6465,-3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15.49298pt;width:179.49826pt;height:.1pt;mso-position-horizontal-relative:page;mso-position-vertical-relative:paragraph;z-index:-177" coordorigin="7203,-310" coordsize="3590,2">
            <v:shape style="position:absolute;left:7203;top:-310;width:3590;height:2" coordorigin="7203,-310" coordsize="3590,0" path="m7203,-310l10793,-310e" filled="f" stroked="t" strokeweight=".7792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0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8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82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3"/>
          <w:w w:val="82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7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4"/>
          <w:b/>
          <w:bCs/>
        </w:rPr>
        <w:t>AL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5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2"/>
          <w:w w:val="82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  <w:u w:val="single" w:color="000000"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54" w:footer="0" w:top="2040" w:bottom="280" w:left="1340" w:right="1140"/>
          <w:pgSz w:w="12240" w:h="158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2.025002pt;margin-top:726.223999pt;width:286.995389pt;height:.1pt;mso-position-horizontal-relative:page;mso-position-vertical-relative:page;z-index:-159" coordorigin="1441,14524" coordsize="5740,2">
            <v:shape style="position:absolute;left:1441;top:14524;width:5740;height:2" coordorigin="1441,14524" coordsize="5740,0" path="m1441,14524l7180,14524e" filled="f" stroked="t" strokeweight=".7792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46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3"/>
          <w:b/>
          <w:bCs/>
        </w:rPr>
        <w:t>h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4"/>
          <w:b/>
          <w:bCs/>
        </w:rPr>
        <w:t>Fed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6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56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6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0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0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4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3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49"/>
          <w:b/>
          <w:bCs/>
        </w:rPr>
        <w:t>f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3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5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4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2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5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2"/>
          <w:b/>
          <w:bCs/>
        </w:rPr>
        <w:t>y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7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67"/>
          <w:b/>
          <w:bCs/>
        </w:rPr>
        <w:t>v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7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2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5"/>
          <w:w w:val="96"/>
          <w:b/>
          <w:bCs/>
        </w:rPr>
        <w:t>(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8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78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61"/>
          <w:b/>
          <w:bCs/>
        </w:rPr>
        <w:t>rch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1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146"/>
          <w:b/>
          <w:bCs/>
        </w:rPr>
        <w:t>1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7"/>
          <w:b/>
          <w:bCs/>
        </w:rPr>
        <w:t>,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0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0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6"/>
          <w:w w:val="8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  <w:t>–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5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88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4"/>
          <w:w w:val="60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5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5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50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"/>
          <w:w w:val="82"/>
          <w:b/>
          <w:bCs/>
        </w:rPr>
        <w:t>3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2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  <w:t>,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5"/>
          <w:w w:val="82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5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77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3"/>
          <w:w w:val="85"/>
          <w:b/>
          <w:bCs/>
        </w:rPr>
        <w:t>2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77"/>
          <w:b/>
          <w:bCs/>
        </w:rPr>
        <w:t>0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96"/>
          <w:b/>
          <w:bCs/>
        </w:rPr>
        <w:t>)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98"/>
          <w:b/>
          <w:bCs/>
        </w:rPr>
        <w:t>: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</w:rPr>
      </w:r>
    </w:p>
    <w:p>
      <w:pPr>
        <w:spacing w:before="11" w:after="0" w:line="284" w:lineRule="exact"/>
        <w:ind w:left="101" w:right="-20"/>
        <w:jc w:val="left"/>
        <w:tabs>
          <w:tab w:pos="5860" w:val="left"/>
        </w:tabs>
        <w:rPr>
          <w:rFonts w:ascii="Huh Girls" w:hAnsi="Huh Girls" w:cs="Huh Girls" w:eastAsia="Huh Girls"/>
          <w:sz w:val="24"/>
          <w:szCs w:val="24"/>
        </w:rPr>
      </w:pPr>
      <w:rPr/>
      <w:r>
        <w:rPr/>
        <w:pict>
          <v:group style="position:absolute;margin-left:72.025002pt;margin-top:35.483082pt;width:251.246826pt;height:.1pt;mso-position-horizontal-relative:page;mso-position-vertical-relative:paragraph;z-index:-175" coordorigin="1441,710" coordsize="5025,2">
            <v:shape style="position:absolute;left:1441;top:710;width:5025;height:2" coordorigin="1441,710" coordsize="5025,0" path="m1441,710l6465,7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35.483082pt;width:179.49826pt;height:.1pt;mso-position-horizontal-relative:page;mso-position-vertical-relative:paragraph;z-index:-174" coordorigin="7203,710" coordsize="3590,2">
            <v:shape style="position:absolute;left:7203;top:710;width:3590;height:2" coordorigin="7203,710" coordsize="3590,0" path="m7203,710l10793,7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57.483082pt;width:251.246826pt;height:.1pt;mso-position-horizontal-relative:page;mso-position-vertical-relative:paragraph;z-index:-173" coordorigin="1441,1150" coordsize="5025,2">
            <v:shape style="position:absolute;left:1441;top:1150;width:5025;height:2" coordorigin="1441,1150" coordsize="5025,0" path="m1441,1150l6465,115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57.483082pt;width:179.49826pt;height:.1pt;mso-position-horizontal-relative:page;mso-position-vertical-relative:paragraph;z-index:-172" coordorigin="7203,1150" coordsize="3590,2">
            <v:shape style="position:absolute;left:7203;top:1150;width:3590;height:2" coordorigin="7203,1150" coordsize="3590,0" path="m7203,1150l10793,1150e" filled="f" stroked="t" strokeweight=".77925pt" strokecolor="#000000">
              <v:path arrowok="t"/>
            </v:shape>
          </v:group>
          <w10:wrap type="none"/>
        </w:pict>
      </w:r>
      <w:r>
        <w:rPr>
          <w:rFonts w:ascii="Huh Girls" w:hAnsi="Huh Girls" w:cs="Huh Girls" w:eastAsia="Huh Girls"/>
          <w:sz w:val="24"/>
          <w:szCs w:val="24"/>
          <w:w w:val="99"/>
        </w:rPr>
        <w:t>F</w:t>
      </w:r>
      <w:r>
        <w:rPr>
          <w:rFonts w:ascii="Huh Girls" w:hAnsi="Huh Girls" w:cs="Huh Girls" w:eastAsia="Huh Girls"/>
          <w:sz w:val="24"/>
          <w:szCs w:val="24"/>
          <w:spacing w:val="-1"/>
          <w:w w:val="99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ab/>
      </w:r>
      <w:r>
        <w:rPr>
          <w:rFonts w:ascii="Huh Girls" w:hAnsi="Huh Girls" w:cs="Huh Girls" w:eastAsia="Huh Girls"/>
          <w:sz w:val="24"/>
          <w:szCs w:val="24"/>
          <w:spacing w:val="0"/>
          <w:w w:val="99"/>
        </w:rPr>
        <w:t>F</w:t>
      </w:r>
      <w:r>
        <w:rPr>
          <w:rFonts w:ascii="Huh Girls" w:hAnsi="Huh Girls" w:cs="Huh Girls" w:eastAsia="Huh Girls"/>
          <w:sz w:val="24"/>
          <w:szCs w:val="24"/>
          <w:spacing w:val="-1"/>
          <w:w w:val="99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ed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4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4478" w:right="-20"/>
        <w:jc w:val="left"/>
        <w:tabs>
          <w:tab w:pos="9400" w:val="left"/>
        </w:tabs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/>
        <w:pict>
          <v:group style="position:absolute;margin-left:72.025002pt;margin-top:-59.26297pt;width:251.305564pt;height:.1pt;mso-position-horizontal-relative:page;mso-position-vertical-relative:paragraph;z-index:-171" coordorigin="1441,-1185" coordsize="5026,2">
            <v:shape style="position:absolute;left:1441;top:-1185;width:5026;height:2" coordorigin="1441,-1185" coordsize="5026,0" path="m1441,-1185l6467,-1185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59.26297pt;width:179.49826pt;height:.1pt;mso-position-horizontal-relative:page;mso-position-vertical-relative:paragraph;z-index:-170" coordorigin="7203,-1185" coordsize="3590,2">
            <v:shape style="position:absolute;left:7203;top:-1185;width:3590;height:2" coordorigin="7203,-1185" coordsize="3590,0" path="m7203,-1185l10793,-1185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-37.262970pt;width:251.246826pt;height:.1pt;mso-position-horizontal-relative:page;mso-position-vertical-relative:paragraph;z-index:-169" coordorigin="1441,-745" coordsize="5025,2">
            <v:shape style="position:absolute;left:1441;top:-745;width:5025;height:2" coordorigin="1441,-745" coordsize="5025,0" path="m1441,-745l6465,-745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37.262970pt;width:179.49826pt;height:.1pt;mso-position-horizontal-relative:page;mso-position-vertical-relative:paragraph;z-index:-168" coordorigin="7203,-745" coordsize="3590,2">
            <v:shape style="position:absolute;left:7203;top:-745;width:3590;height:2" coordorigin="7203,-745" coordsize="3590,0" path="m7203,-745l10793,-745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-15.512969pt;width:251.246826pt;height:.1pt;mso-position-horizontal-relative:page;mso-position-vertical-relative:paragraph;z-index:-167" coordorigin="1441,-310" coordsize="5025,2">
            <v:shape style="position:absolute;left:1441;top:-310;width:5025;height:2" coordorigin="1441,-310" coordsize="5025,0" path="m1441,-310l6465,-31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60.149994pt;margin-top:-15.512969pt;width:179.49826pt;height:.1pt;mso-position-horizontal-relative:page;mso-position-vertical-relative:paragraph;z-index:-166" coordorigin="7203,-310" coordsize="3590,2">
            <v:shape style="position:absolute;left:7203;top:-310;width:3590;height:2" coordorigin="7203,-310" coordsize="3590,0" path="m7203,-310l10793,-310e" filled="f" stroked="t" strokeweight=".7792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80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"/>
          <w:w w:val="88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82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3"/>
          <w:w w:val="82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7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4"/>
          <w:b/>
          <w:bCs/>
        </w:rPr>
        <w:t>AL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7"/>
          <w:b/>
          <w:bCs/>
        </w:rPr>
        <w:t>B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2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22"/>
          <w:w w:val="82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  <w:u w:val="single" w:color="000000"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86" w:lineRule="exact"/>
        <w:ind w:left="101" w:right="-20"/>
        <w:jc w:val="left"/>
        <w:tabs>
          <w:tab w:pos="5860" w:val="left"/>
          <w:tab w:pos="9440" w:val="left"/>
        </w:tabs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w w:val="85"/>
        </w:rPr>
        <w:t>SU</w:t>
      </w:r>
      <w:r>
        <w:rPr>
          <w:rFonts w:ascii="Huh Girls" w:hAnsi="Huh Girls" w:cs="Huh Girls" w:eastAsia="Huh Girls"/>
          <w:sz w:val="24"/>
          <w:szCs w:val="24"/>
          <w:w w:val="94"/>
        </w:rPr>
        <w:t>B</w:t>
      </w:r>
      <w:r>
        <w:rPr>
          <w:rFonts w:ascii="Huh Girls" w:hAnsi="Huh Girls" w:cs="Huh Girls" w:eastAsia="Huh Girls"/>
          <w:sz w:val="24"/>
          <w:szCs w:val="24"/>
          <w:spacing w:val="-2"/>
          <w:w w:val="94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108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62"/>
        </w:rPr>
        <w:t>L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23"/>
          <w:w w:val="100"/>
        </w:rPr>
        <w:t> </w:t>
      </w:r>
      <w:r>
        <w:rPr>
          <w:rFonts w:ascii="Chaparral Pro" w:hAnsi="Chaparral Pro" w:cs="Chaparral Pro" w:eastAsia="Chaparral Pro"/>
          <w:sz w:val="24"/>
          <w:szCs w:val="24"/>
          <w:spacing w:val="0"/>
          <w:w w:val="102"/>
          <w:i/>
        </w:rPr>
        <w:t>mi</w:t>
      </w:r>
      <w:r>
        <w:rPr>
          <w:rFonts w:ascii="Chaparral Pro" w:hAnsi="Chaparral Pro" w:cs="Chaparral Pro" w:eastAsia="Chaparral Pro"/>
          <w:sz w:val="24"/>
          <w:szCs w:val="24"/>
          <w:spacing w:val="2"/>
          <w:w w:val="102"/>
          <w:i/>
        </w:rPr>
        <w:t>n</w:t>
      </w:r>
      <w:r>
        <w:rPr>
          <w:rFonts w:ascii="Chaparral Pro" w:hAnsi="Chaparral Pro" w:cs="Chaparral Pro" w:eastAsia="Chaparral Pro"/>
          <w:sz w:val="24"/>
          <w:szCs w:val="24"/>
          <w:spacing w:val="1"/>
          <w:w w:val="105"/>
          <w:i/>
        </w:rPr>
        <w:t>u</w:t>
      </w:r>
      <w:r>
        <w:rPr>
          <w:rFonts w:ascii="Chaparral Pro" w:hAnsi="Chaparral Pro" w:cs="Chaparral Pro" w:eastAsia="Chaparral Pro"/>
          <w:sz w:val="24"/>
          <w:szCs w:val="24"/>
          <w:spacing w:val="0"/>
          <w:w w:val="106"/>
          <w:i/>
        </w:rPr>
        <w:t>s</w:t>
      </w:r>
      <w:r>
        <w:rPr>
          <w:rFonts w:ascii="Chaparral Pro" w:hAnsi="Chaparral Pro" w:cs="Chaparral Pro" w:eastAsia="Chaparral Pro"/>
          <w:sz w:val="24"/>
          <w:szCs w:val="24"/>
          <w:spacing w:val="10"/>
          <w:w w:val="100"/>
          <w:i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SU</w:t>
      </w:r>
      <w:r>
        <w:rPr>
          <w:rFonts w:ascii="Huh Girls" w:hAnsi="Huh Girls" w:cs="Huh Girls" w:eastAsia="Huh Girls"/>
          <w:sz w:val="24"/>
          <w:szCs w:val="24"/>
          <w:spacing w:val="0"/>
          <w:w w:val="94"/>
        </w:rPr>
        <w:t>B</w:t>
      </w:r>
      <w:r>
        <w:rPr>
          <w:rFonts w:ascii="Huh Girls" w:hAnsi="Huh Girls" w:cs="Huh Girls" w:eastAsia="Huh Girls"/>
          <w:sz w:val="24"/>
          <w:szCs w:val="24"/>
          <w:spacing w:val="-2"/>
          <w:w w:val="94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108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62"/>
        </w:rPr>
        <w:t>L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76"/>
        </w:rPr>
        <w:t>B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Chaparral Pro" w:hAnsi="Chaparral Pro" w:cs="Chaparral Pro" w:eastAsia="Chaparral Pro"/>
          <w:sz w:val="24"/>
          <w:szCs w:val="24"/>
          <w:spacing w:val="0"/>
          <w:w w:val="114"/>
          <w:i/>
        </w:rPr>
        <w:t>e</w:t>
      </w:r>
      <w:r>
        <w:rPr>
          <w:rFonts w:ascii="Chaparral Pro" w:hAnsi="Chaparral Pro" w:cs="Chaparral Pro" w:eastAsia="Chaparral Pro"/>
          <w:sz w:val="24"/>
          <w:szCs w:val="24"/>
          <w:spacing w:val="-3"/>
          <w:w w:val="114"/>
          <w:i/>
        </w:rPr>
        <w:t>q</w:t>
      </w:r>
      <w:r>
        <w:rPr>
          <w:rFonts w:ascii="Chaparral Pro" w:hAnsi="Chaparral Pro" w:cs="Chaparral Pro" w:eastAsia="Chaparral Pro"/>
          <w:sz w:val="24"/>
          <w:szCs w:val="24"/>
          <w:spacing w:val="1"/>
          <w:w w:val="105"/>
          <w:i/>
        </w:rPr>
        <w:t>u</w:t>
      </w:r>
      <w:r>
        <w:rPr>
          <w:rFonts w:ascii="Chaparral Pro" w:hAnsi="Chaparral Pro" w:cs="Chaparral Pro" w:eastAsia="Chaparral Pro"/>
          <w:sz w:val="24"/>
          <w:szCs w:val="24"/>
          <w:spacing w:val="1"/>
          <w:w w:val="111"/>
          <w:i/>
        </w:rPr>
        <w:t>a</w:t>
      </w:r>
      <w:r>
        <w:rPr>
          <w:rFonts w:ascii="Chaparral Pro" w:hAnsi="Chaparral Pro" w:cs="Chaparral Pro" w:eastAsia="Chaparral Pro"/>
          <w:sz w:val="24"/>
          <w:szCs w:val="24"/>
          <w:spacing w:val="0"/>
          <w:w w:val="100"/>
          <w:i/>
        </w:rPr>
        <w:t>ls</w:t>
      </w:r>
      <w:r>
        <w:rPr>
          <w:rFonts w:ascii="Chaparral Pro" w:hAnsi="Chaparral Pro" w:cs="Chaparral Pro" w:eastAsia="Chaparral Pro"/>
          <w:sz w:val="24"/>
          <w:szCs w:val="24"/>
          <w:spacing w:val="4"/>
          <w:w w:val="100"/>
          <w:i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2"/>
          <w:w w:val="91"/>
          <w:b/>
          <w:bCs/>
        </w:rPr>
        <w:t>G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9"/>
          <w:b/>
          <w:bCs/>
        </w:rPr>
        <w:t>RA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1"/>
          <w:w w:val="79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8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13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4"/>
          <w:w w:val="77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3"/>
          <w:w w:val="82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-4"/>
          <w:w w:val="77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74"/>
          <w:b/>
          <w:bCs/>
        </w:rPr>
        <w:t>AL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  <w:tab/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82"/>
          <w:b/>
          <w:bCs/>
          <w:u w:val="single" w:color="000000"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  <w:b/>
          <w:bCs/>
        </w:rPr>
      </w:r>
      <w:r>
        <w:rPr>
          <w:rFonts w:ascii="Neilvard Semibold One" w:hAnsi="Neilvard Semibold One" w:cs="Neilvard Semibold One" w:eastAsia="Neilvard Semibold One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8"/>
          <w:szCs w:val="28"/>
        </w:rPr>
      </w:pPr>
      <w:rPr/>
      <w:r>
        <w:rPr/>
        <w:pict>
          <v:group style="position:absolute;margin-left:70.525002pt;margin-top:18.621017pt;width:471.2pt;height:.1pt;mso-position-horizontal-relative:page;mso-position-vertical-relative:paragraph;z-index:-176" coordorigin="1411,372" coordsize="9424,2">
            <v:shape style="position:absolute;left:1411;top:372;width:9424;height:2" coordorigin="1411,372" coordsize="9424,0" path="m1411,372l10835,372e" filled="f" stroked="t" strokeweight=".85pt" strokecolor="#000000">
              <v:path arrowok="t"/>
            </v:shape>
          </v:group>
          <w10:wrap type="none"/>
        </w:pic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2"/>
          <w:w w:val="77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1"/>
          <w:w w:val="75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52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2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49"/>
          <w:b/>
          <w:bCs/>
        </w:rPr>
        <w:t>f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60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-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66"/>
          <w:b/>
          <w:bCs/>
        </w:rPr>
        <w:t>on</w:t>
      </w:r>
      <w:r>
        <w:rPr>
          <w:rFonts w:ascii="Neilvard Semibold One" w:hAnsi="Neilvard Semibold One" w:cs="Neilvard Semibold One" w:eastAsia="Neilvard Semibold One"/>
          <w:sz w:val="28"/>
          <w:szCs w:val="28"/>
          <w:spacing w:val="0"/>
          <w:w w:val="100"/>
        </w:rPr>
      </w:r>
    </w:p>
    <w:p>
      <w:pPr>
        <w:spacing w:before="53" w:after="0" w:line="233" w:lineRule="auto"/>
        <w:ind w:left="101" w:right="425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>
          <w:rFonts w:ascii="Huh Girls" w:hAnsi="Huh Girls" w:cs="Huh Girls" w:eastAsia="Huh Girls"/>
          <w:sz w:val="24"/>
          <w:szCs w:val="24"/>
          <w:spacing w:val="1"/>
          <w:w w:val="97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ta</w:t>
      </w:r>
      <w:r>
        <w:rPr>
          <w:rFonts w:ascii="Huh Girls" w:hAnsi="Huh Girls" w:cs="Huh Girls" w:eastAsia="Huh Girls"/>
          <w:sz w:val="24"/>
          <w:szCs w:val="24"/>
          <w:spacing w:val="-2"/>
          <w:w w:val="124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at</w:t>
      </w:r>
      <w:r>
        <w:rPr>
          <w:rFonts w:ascii="Huh Girls" w:hAnsi="Huh Girls" w:cs="Huh Girls" w:eastAsia="Huh Girls"/>
          <w:sz w:val="24"/>
          <w:szCs w:val="24"/>
          <w:spacing w:val="23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12"/>
        </w:rPr>
        <w:t>ail</w:t>
      </w:r>
      <w:r>
        <w:rPr>
          <w:rFonts w:ascii="Huh Girls" w:hAnsi="Huh Girls" w:cs="Huh Girls" w:eastAsia="Huh Girls"/>
          <w:sz w:val="24"/>
          <w:szCs w:val="24"/>
          <w:spacing w:val="-1"/>
          <w:w w:val="112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to</w:t>
      </w:r>
      <w:r>
        <w:rPr>
          <w:rFonts w:ascii="Huh Girls" w:hAnsi="Huh Girls" w:cs="Huh Girls" w:eastAsia="Huh Girls"/>
          <w:sz w:val="24"/>
          <w:szCs w:val="24"/>
          <w:spacing w:val="-51"/>
          <w:w w:val="128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to</w:t>
      </w:r>
      <w:r>
        <w:rPr>
          <w:rFonts w:ascii="Huh Girls" w:hAnsi="Huh Girls" w:cs="Huh Girls" w:eastAsia="Huh Girls"/>
          <w:sz w:val="24"/>
          <w:szCs w:val="24"/>
          <w:spacing w:val="-51"/>
          <w:w w:val="128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57"/>
        </w:rPr>
        <w:t>a</w:t>
      </w:r>
      <w:r>
        <w:rPr>
          <w:rFonts w:ascii="Huh Girls" w:hAnsi="Huh Girls" w:cs="Huh Girls" w:eastAsia="Huh Girls"/>
          <w:sz w:val="24"/>
          <w:szCs w:val="24"/>
          <w:spacing w:val="-2"/>
          <w:w w:val="157"/>
        </w:rPr>
        <w:t>b</w:t>
      </w:r>
      <w:r>
        <w:rPr>
          <w:rFonts w:ascii="Huh Girls" w:hAnsi="Huh Girls" w:cs="Huh Girls" w:eastAsia="Huh Girls"/>
          <w:sz w:val="24"/>
          <w:szCs w:val="24"/>
          <w:spacing w:val="-3"/>
          <w:w w:val="157"/>
        </w:rPr>
        <w:t>o</w:t>
      </w:r>
      <w:r>
        <w:rPr>
          <w:rFonts w:ascii="Huh Girls" w:hAnsi="Huh Girls" w:cs="Huh Girls" w:eastAsia="Huh Girls"/>
          <w:sz w:val="24"/>
          <w:szCs w:val="24"/>
          <w:spacing w:val="2"/>
          <w:w w:val="157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57"/>
        </w:rPr>
        <w:t>e</w:t>
      </w:r>
      <w:r>
        <w:rPr>
          <w:rFonts w:ascii="Huh Girls" w:hAnsi="Huh Girls" w:cs="Huh Girls" w:eastAsia="Huh Girls"/>
          <w:sz w:val="24"/>
          <w:szCs w:val="24"/>
          <w:spacing w:val="-69"/>
          <w:w w:val="157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ite</w:t>
      </w:r>
      <w:r>
        <w:rPr>
          <w:rFonts w:ascii="Huh Girls" w:hAnsi="Huh Girls" w:cs="Huh Girls" w:eastAsia="Huh Girls"/>
          <w:sz w:val="24"/>
          <w:szCs w:val="24"/>
          <w:spacing w:val="-3"/>
          <w:w w:val="129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s</w:t>
      </w:r>
      <w:r>
        <w:rPr>
          <w:rFonts w:ascii="Huh Girls" w:hAnsi="Huh Girls" w:cs="Huh Girls" w:eastAsia="Huh Girls"/>
          <w:sz w:val="24"/>
          <w:szCs w:val="24"/>
          <w:spacing w:val="-48"/>
          <w:w w:val="129"/>
        </w:rPr>
        <w:t> </w:t>
      </w:r>
      <w:r>
        <w:rPr>
          <w:rFonts w:ascii="Huh Girls" w:hAnsi="Huh Girls" w:cs="Huh Girls" w:eastAsia="Huh Girls"/>
          <w:sz w:val="24"/>
          <w:szCs w:val="24"/>
          <w:spacing w:val="-3"/>
          <w:w w:val="161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61"/>
        </w:rPr>
        <w:t>ay</w:t>
      </w:r>
      <w:r>
        <w:rPr>
          <w:rFonts w:ascii="Huh Girls" w:hAnsi="Huh Girls" w:cs="Huh Girls" w:eastAsia="Huh Girls"/>
          <w:sz w:val="24"/>
          <w:szCs w:val="24"/>
          <w:spacing w:val="-72"/>
          <w:w w:val="16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27"/>
        </w:rPr>
        <w:t>d</w:t>
      </w:r>
      <w:r>
        <w:rPr>
          <w:rFonts w:ascii="Huh Girls" w:hAnsi="Huh Girls" w:cs="Huh Girls" w:eastAsia="Huh Girls"/>
          <w:sz w:val="24"/>
          <w:szCs w:val="24"/>
          <w:spacing w:val="1"/>
          <w:w w:val="127"/>
        </w:rPr>
        <w:t>v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</w:t>
      </w:r>
      <w:r>
        <w:rPr>
          <w:rFonts w:ascii="Huh Girls" w:hAnsi="Huh Girls" w:cs="Huh Girls" w:eastAsia="Huh Girls"/>
          <w:sz w:val="24"/>
          <w:szCs w:val="24"/>
          <w:spacing w:val="3"/>
          <w:w w:val="127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27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ely</w:t>
      </w:r>
      <w:r>
        <w:rPr>
          <w:rFonts w:ascii="Huh Girls" w:hAnsi="Huh Girls" w:cs="Huh Girls" w:eastAsia="Huh Girls"/>
          <w:sz w:val="24"/>
          <w:szCs w:val="24"/>
          <w:spacing w:val="-45"/>
          <w:w w:val="127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a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spacing w:val="-1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ati</w:t>
      </w:r>
      <w:r>
        <w:rPr>
          <w:rFonts w:ascii="Huh Girls" w:hAnsi="Huh Girls" w:cs="Huh Girls" w:eastAsia="Huh Girls"/>
          <w:sz w:val="24"/>
          <w:szCs w:val="24"/>
          <w:spacing w:val="-2"/>
          <w:w w:val="124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8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8"/>
        </w:rPr>
        <w:t>p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li</w:t>
      </w:r>
      <w:r>
        <w:rPr>
          <w:rFonts w:ascii="Huh Girls" w:hAnsi="Huh Girls" w:cs="Huh Girls" w:eastAsia="Huh Girls"/>
          <w:sz w:val="24"/>
          <w:szCs w:val="24"/>
          <w:spacing w:val="-2"/>
          <w:w w:val="102"/>
        </w:rPr>
        <w:t>c</w:t>
      </w:r>
      <w:r>
        <w:rPr>
          <w:rFonts w:ascii="Huh Girls" w:hAnsi="Huh Girls" w:cs="Huh Girls" w:eastAsia="Huh Girls"/>
          <w:sz w:val="24"/>
          <w:szCs w:val="24"/>
          <w:spacing w:val="5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ti</w:t>
      </w:r>
      <w:r>
        <w:rPr>
          <w:rFonts w:ascii="Huh Girls" w:hAnsi="Huh Girls" w:cs="Huh Girls" w:eastAsia="Huh Girls"/>
          <w:sz w:val="24"/>
          <w:szCs w:val="24"/>
          <w:spacing w:val="-2"/>
          <w:w w:val="121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"/>
          <w:w w:val="97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93"/>
        </w:rPr>
        <w:t>ti</w:t>
      </w:r>
      <w:r>
        <w:rPr>
          <w:rFonts w:ascii="Huh Girls" w:hAnsi="Huh Girls" w:cs="Huh Girls" w:eastAsia="Huh Girls"/>
          <w:sz w:val="24"/>
          <w:szCs w:val="24"/>
          <w:spacing w:val="1"/>
          <w:w w:val="93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99"/>
        </w:rPr>
        <w:t>y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at</w:t>
      </w:r>
      <w:r>
        <w:rPr>
          <w:rFonts w:ascii="Huh Girls" w:hAnsi="Huh Girls" w:cs="Huh Girls" w:eastAsia="Huh Girls"/>
          <w:sz w:val="24"/>
          <w:szCs w:val="24"/>
          <w:spacing w:val="23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1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ati</w:t>
      </w:r>
      <w:r>
        <w:rPr>
          <w:rFonts w:ascii="Huh Girls" w:hAnsi="Huh Girls" w:cs="Huh Girls" w:eastAsia="Huh Girls"/>
          <w:sz w:val="24"/>
          <w:szCs w:val="24"/>
          <w:spacing w:val="-2"/>
          <w:w w:val="124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4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tai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ed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in</w:t>
      </w:r>
      <w:r>
        <w:rPr>
          <w:rFonts w:ascii="Huh Girls" w:hAnsi="Huh Girls" w:cs="Huh Girls" w:eastAsia="Huh Girls"/>
          <w:sz w:val="24"/>
          <w:szCs w:val="24"/>
          <w:spacing w:val="-55"/>
          <w:w w:val="135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8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8"/>
        </w:rPr>
        <w:t>p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0"/>
          <w:w w:val="102"/>
        </w:rPr>
        <w:t>li</w:t>
      </w:r>
      <w:r>
        <w:rPr>
          <w:rFonts w:ascii="Huh Girls" w:hAnsi="Huh Girls" w:cs="Huh Girls" w:eastAsia="Huh Girls"/>
          <w:sz w:val="24"/>
          <w:szCs w:val="24"/>
          <w:spacing w:val="-2"/>
          <w:w w:val="102"/>
        </w:rPr>
        <w:t>c</w:t>
      </w:r>
      <w:r>
        <w:rPr>
          <w:rFonts w:ascii="Huh Girls" w:hAnsi="Huh Girls" w:cs="Huh Girls" w:eastAsia="Huh Girls"/>
          <w:sz w:val="24"/>
          <w:szCs w:val="24"/>
          <w:spacing w:val="5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ti</w:t>
      </w:r>
      <w:r>
        <w:rPr>
          <w:rFonts w:ascii="Huh Girls" w:hAnsi="Huh Girls" w:cs="Huh Girls" w:eastAsia="Huh Girls"/>
          <w:sz w:val="24"/>
          <w:szCs w:val="24"/>
          <w:spacing w:val="-2"/>
          <w:w w:val="121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n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l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g</w:t>
      </w:r>
      <w:r>
        <w:rPr>
          <w:rFonts w:ascii="Huh Girls" w:hAnsi="Huh Girls" w:cs="Huh Girls" w:eastAsia="Huh Girls"/>
          <w:sz w:val="24"/>
          <w:szCs w:val="24"/>
          <w:spacing w:val="-35"/>
          <w:w w:val="121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1"/>
        </w:rPr>
        <w:t>at</w:t>
      </w:r>
      <w:r>
        <w:rPr>
          <w:rFonts w:ascii="Huh Girls" w:hAnsi="Huh Girls" w:cs="Huh Girls" w:eastAsia="Huh Girls"/>
          <w:sz w:val="24"/>
          <w:szCs w:val="24"/>
          <w:spacing w:val="-1"/>
          <w:w w:val="121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35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c</w:t>
      </w:r>
      <w:r>
        <w:rPr>
          <w:rFonts w:ascii="Huh Girls" w:hAnsi="Huh Girls" w:cs="Huh Girls" w:eastAsia="Huh Girls"/>
          <w:sz w:val="24"/>
          <w:szCs w:val="24"/>
          <w:spacing w:val="4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30"/>
        </w:rPr>
        <w:t>en</w:t>
      </w:r>
      <w:r>
        <w:rPr>
          <w:rFonts w:ascii="Huh Girls" w:hAnsi="Huh Girls" w:cs="Huh Girls" w:eastAsia="Huh Girls"/>
          <w:sz w:val="24"/>
          <w:szCs w:val="24"/>
          <w:spacing w:val="-1"/>
          <w:w w:val="130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90"/>
        </w:rPr>
        <w:t>t</w:t>
      </w:r>
      <w:r>
        <w:rPr>
          <w:rFonts w:ascii="Huh Girls" w:hAnsi="Huh Girls" w:cs="Huh Girls" w:eastAsia="Huh Girls"/>
          <w:sz w:val="24"/>
          <w:szCs w:val="24"/>
          <w:spacing w:val="4"/>
          <w:w w:val="90"/>
        </w:rPr>
        <w:t>i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18"/>
        </w:rPr>
        <w:t>ate</w:t>
      </w:r>
      <w:r>
        <w:rPr>
          <w:rFonts w:ascii="Huh Girls" w:hAnsi="Huh Girls" w:cs="Huh Girls" w:eastAsia="Huh Girls"/>
          <w:sz w:val="24"/>
          <w:szCs w:val="24"/>
          <w:spacing w:val="1"/>
          <w:w w:val="118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ial</w:t>
      </w:r>
      <w:r>
        <w:rPr>
          <w:rFonts w:ascii="Huh Girls" w:hAnsi="Huh Girls" w:cs="Huh Girls" w:eastAsia="Huh Girls"/>
          <w:sz w:val="24"/>
          <w:szCs w:val="24"/>
          <w:spacing w:val="1"/>
          <w:w w:val="108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is</w:t>
      </w:r>
      <w:r>
        <w:rPr>
          <w:rFonts w:ascii="Huh Girls" w:hAnsi="Huh Girls" w:cs="Huh Girls" w:eastAsia="Huh Girls"/>
          <w:sz w:val="24"/>
          <w:szCs w:val="24"/>
          <w:spacing w:val="-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6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8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-3"/>
          <w:w w:val="131"/>
        </w:rPr>
        <w:t>h</w:t>
      </w:r>
      <w:r>
        <w:rPr>
          <w:rFonts w:ascii="Huh Girls" w:hAnsi="Huh Girls" w:cs="Huh Girls" w:eastAsia="Huh Girls"/>
          <w:sz w:val="24"/>
          <w:szCs w:val="24"/>
          <w:spacing w:val="0"/>
          <w:w w:val="131"/>
        </w:rPr>
        <w:t>e</w:t>
      </w:r>
      <w:r>
        <w:rPr>
          <w:rFonts w:ascii="Huh Girls" w:hAnsi="Huh Girls" w:cs="Huh Girls" w:eastAsia="Huh Girls"/>
          <w:sz w:val="24"/>
          <w:szCs w:val="24"/>
          <w:spacing w:val="-49"/>
          <w:w w:val="131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1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0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03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23"/>
        </w:rPr>
        <w:t>k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spacing w:val="0"/>
          <w:w w:val="111"/>
        </w:rPr>
        <w:t>le</w:t>
      </w:r>
      <w:r>
        <w:rPr>
          <w:rFonts w:ascii="Huh Girls" w:hAnsi="Huh Girls" w:cs="Huh Girls" w:eastAsia="Huh Girls"/>
          <w:sz w:val="24"/>
          <w:szCs w:val="24"/>
          <w:spacing w:val="-1"/>
          <w:w w:val="111"/>
        </w:rPr>
        <w:t>d</w:t>
      </w:r>
      <w:r>
        <w:rPr>
          <w:rFonts w:ascii="Huh Girls" w:hAnsi="Huh Girls" w:cs="Huh Girls" w:eastAsia="Huh Girls"/>
          <w:sz w:val="24"/>
          <w:szCs w:val="24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0"/>
          <w:w w:val="133"/>
        </w:rPr>
        <w:t>e.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9" w:lineRule="auto"/>
        <w:ind w:left="101" w:right="253"/>
        <w:jc w:val="both"/>
        <w:rPr>
          <w:rFonts w:ascii="Huh Girls" w:hAnsi="Huh Girls" w:cs="Huh Girls" w:eastAsia="Huh Girls"/>
          <w:sz w:val="24"/>
          <w:szCs w:val="24"/>
        </w:rPr>
      </w:pPr>
      <w:rPr/>
      <w:r>
        <w:rPr/>
        <w:pict>
          <v:group style="position:absolute;margin-left:252.100006pt;margin-top:56.933083pt;width:287.027128pt;height:.1pt;mso-position-horizontal-relative:page;mso-position-vertical-relative:paragraph;z-index:-165" coordorigin="5042,1139" coordsize="5741,2">
            <v:shape style="position:absolute;left:5042;top:1139;width:5741;height:2" coordorigin="5042,1139" coordsize="5741,0" path="m5042,1139l10783,1139e" filled="f" stroked="t" strokeweight=".77925pt" strokecolor="#000000">
              <v:path arrowok="t"/>
            </v:shape>
          </v:group>
          <w10:wrap type="none"/>
        </w:pic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izi</w:t>
      </w:r>
      <w:r>
        <w:rPr>
          <w:rFonts w:ascii="Huh Girls" w:hAnsi="Huh Girls" w:cs="Huh Girls" w:eastAsia="Huh Girls"/>
          <w:sz w:val="24"/>
          <w:szCs w:val="24"/>
          <w:spacing w:val="-1"/>
          <w:w w:val="128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ial</w:t>
      </w:r>
      <w:r>
        <w:rPr>
          <w:rFonts w:ascii="Huh Girls" w:hAnsi="Huh Girls" w:cs="Huh Girls" w:eastAsia="Huh Girls"/>
          <w:sz w:val="24"/>
          <w:szCs w:val="24"/>
          <w:spacing w:val="1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26"/>
        </w:rPr>
        <w:t>Na</w:t>
      </w:r>
      <w:r>
        <w:rPr>
          <w:rFonts w:ascii="Huh Girls" w:hAnsi="Huh Girls" w:cs="Huh Girls" w:eastAsia="Huh Girls"/>
          <w:sz w:val="24"/>
          <w:szCs w:val="24"/>
          <w:spacing w:val="-1"/>
          <w:w w:val="126"/>
        </w:rPr>
        <w:t>m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             </w:t>
      </w:r>
      <w:r>
        <w:rPr>
          <w:rFonts w:ascii="Huh Girls" w:hAnsi="Huh Girls" w:cs="Huh Girls" w:eastAsia="Huh Girls"/>
          <w:sz w:val="24"/>
          <w:szCs w:val="24"/>
          <w:spacing w:val="-3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30"/>
          <w:w w:val="67"/>
        </w:rPr>
      </w:r>
      <w:r>
        <w:rPr>
          <w:rFonts w:ascii="Huh Girls" w:hAnsi="Huh Girls" w:cs="Huh Girls" w:eastAsia="Huh Girls"/>
          <w:sz w:val="24"/>
          <w:szCs w:val="24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  <w:u w:val="single" w:color="000000"/>
        </w:rPr>
        <w:t>                                                                      </w:t>
      </w:r>
      <w:r>
        <w:rPr>
          <w:rFonts w:ascii="Huh Girls" w:hAnsi="Huh Girls" w:cs="Huh Girls" w:eastAsia="Huh Girls"/>
          <w:sz w:val="24"/>
          <w:szCs w:val="24"/>
          <w:spacing w:val="-40"/>
          <w:w w:val="100"/>
          <w:u w:val="single" w:color="000000"/>
        </w:rPr>
        <w:t> </w:t>
      </w:r>
      <w:r>
        <w:rPr>
          <w:rFonts w:ascii="Huh Girls" w:hAnsi="Huh Girls" w:cs="Huh Girls" w:eastAsia="Huh Girls"/>
          <w:sz w:val="24"/>
          <w:szCs w:val="24"/>
          <w:spacing w:val="-40"/>
          <w:w w:val="100"/>
        </w:rPr>
      </w:r>
      <w:r>
        <w:rPr>
          <w:rFonts w:ascii="Huh Girls" w:hAnsi="Huh Girls" w:cs="Huh Girls" w:eastAsia="Huh Girls"/>
          <w:sz w:val="24"/>
          <w:szCs w:val="24"/>
          <w:spacing w:val="-4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izi</w:t>
      </w:r>
      <w:r>
        <w:rPr>
          <w:rFonts w:ascii="Huh Girls" w:hAnsi="Huh Girls" w:cs="Huh Girls" w:eastAsia="Huh Girls"/>
          <w:sz w:val="24"/>
          <w:szCs w:val="24"/>
          <w:spacing w:val="-1"/>
          <w:w w:val="128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ial</w:t>
      </w:r>
      <w:r>
        <w:rPr>
          <w:rFonts w:ascii="Huh Girls" w:hAnsi="Huh Girls" w:cs="Huh Girls" w:eastAsia="Huh Girls"/>
          <w:sz w:val="24"/>
          <w:szCs w:val="24"/>
          <w:spacing w:val="1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93"/>
        </w:rPr>
        <w:t>Si</w:t>
      </w:r>
      <w:r>
        <w:rPr>
          <w:rFonts w:ascii="Huh Girls" w:hAnsi="Huh Girls" w:cs="Huh Girls" w:eastAsia="Huh Girls"/>
          <w:sz w:val="24"/>
          <w:szCs w:val="24"/>
          <w:spacing w:val="2"/>
          <w:w w:val="93"/>
        </w:rPr>
        <w:t>g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at</w:t>
      </w:r>
      <w:r>
        <w:rPr>
          <w:rFonts w:ascii="Huh Girls" w:hAnsi="Huh Girls" w:cs="Huh Girls" w:eastAsia="Huh Girls"/>
          <w:sz w:val="24"/>
          <w:szCs w:val="24"/>
          <w:spacing w:val="-2"/>
          <w:w w:val="117"/>
        </w:rPr>
        <w:t>u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        </w:t>
      </w:r>
      <w:r>
        <w:rPr>
          <w:rFonts w:ascii="Huh Girls" w:hAnsi="Huh Girls" w:cs="Huh Girls" w:eastAsia="Huh Girls"/>
          <w:sz w:val="24"/>
          <w:szCs w:val="24"/>
          <w:spacing w:val="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24"/>
          <w:w w:val="67"/>
        </w:rPr>
      </w:r>
      <w:r>
        <w:rPr>
          <w:rFonts w:ascii="Huh Girls" w:hAnsi="Huh Girls" w:cs="Huh Girls" w:eastAsia="Huh Girls"/>
          <w:sz w:val="24"/>
          <w:szCs w:val="24"/>
          <w:spacing w:val="0"/>
          <w:w w:val="67"/>
          <w:u w:val="single" w:color="0000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  <w:u w:val="single" w:color="000000"/>
        </w:rPr>
        <w:t>                                                                      </w:t>
      </w:r>
      <w:r>
        <w:rPr>
          <w:rFonts w:ascii="Huh Girls" w:hAnsi="Huh Girls" w:cs="Huh Girls" w:eastAsia="Huh Girls"/>
          <w:sz w:val="24"/>
          <w:szCs w:val="24"/>
          <w:spacing w:val="-40"/>
          <w:w w:val="100"/>
          <w:u w:val="single" w:color="000000"/>
        </w:rPr>
        <w:t> </w:t>
      </w:r>
      <w:r>
        <w:rPr>
          <w:rFonts w:ascii="Huh Girls" w:hAnsi="Huh Girls" w:cs="Huh Girls" w:eastAsia="Huh Girls"/>
          <w:sz w:val="24"/>
          <w:szCs w:val="24"/>
          <w:spacing w:val="-40"/>
          <w:w w:val="100"/>
        </w:rPr>
      </w:r>
      <w:r>
        <w:rPr>
          <w:rFonts w:ascii="Huh Girls" w:hAnsi="Huh Girls" w:cs="Huh Girls" w:eastAsia="Huh Girls"/>
          <w:sz w:val="24"/>
          <w:szCs w:val="24"/>
          <w:spacing w:val="-40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76"/>
        </w:rPr>
        <w:t>A</w:t>
      </w:r>
      <w:r>
        <w:rPr>
          <w:rFonts w:ascii="Huh Girls" w:hAnsi="Huh Girls" w:cs="Huh Girls" w:eastAsia="Huh Girls"/>
          <w:sz w:val="24"/>
          <w:szCs w:val="24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spacing w:val="0"/>
          <w:w w:val="128"/>
        </w:rPr>
        <w:t>izi</w:t>
      </w:r>
      <w:r>
        <w:rPr>
          <w:rFonts w:ascii="Huh Girls" w:hAnsi="Huh Girls" w:cs="Huh Girls" w:eastAsia="Huh Girls"/>
          <w:sz w:val="24"/>
          <w:szCs w:val="24"/>
          <w:spacing w:val="-1"/>
          <w:w w:val="128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O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1"/>
          <w:w w:val="100"/>
        </w:rPr>
        <w:t>f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</w:t>
      </w:r>
      <w:r>
        <w:rPr>
          <w:rFonts w:ascii="Huh Girls" w:hAnsi="Huh Girls" w:cs="Huh Girls" w:eastAsia="Huh Girls"/>
          <w:sz w:val="24"/>
          <w:szCs w:val="24"/>
          <w:spacing w:val="-2"/>
          <w:w w:val="100"/>
        </w:rPr>
        <w:t>c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  <w:t>ial</w:t>
      </w:r>
      <w:r>
        <w:rPr>
          <w:rFonts w:ascii="Huh Girls" w:hAnsi="Huh Girls" w:cs="Huh Girls" w:eastAsia="Huh Girls"/>
          <w:sz w:val="24"/>
          <w:szCs w:val="24"/>
          <w:spacing w:val="1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-2"/>
          <w:w w:val="131"/>
        </w:rPr>
        <w:t>T</w:t>
      </w:r>
      <w:r>
        <w:rPr>
          <w:rFonts w:ascii="Huh Girls" w:hAnsi="Huh Girls" w:cs="Huh Girls" w:eastAsia="Huh Girls"/>
          <w:sz w:val="24"/>
          <w:szCs w:val="24"/>
          <w:spacing w:val="0"/>
          <w:w w:val="84"/>
        </w:rPr>
        <w:t>itl</w:t>
      </w:r>
      <w:r>
        <w:rPr>
          <w:rFonts w:ascii="Huh Girls" w:hAnsi="Huh Girls" w:cs="Huh Girls" w:eastAsia="Huh Girls"/>
          <w:sz w:val="24"/>
          <w:szCs w:val="24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0" w:after="0" w:line="284" w:lineRule="exact"/>
        <w:ind w:left="101" w:right="-20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/>
        <w:pict>
          <v:group style="position:absolute;margin-left:252.100006pt;margin-top:12.933083pt;width:286.99539pt;height:.1pt;mso-position-horizontal-relative:page;mso-position-vertical-relative:paragraph;z-index:-164" coordorigin="5042,259" coordsize="5740,2">
            <v:shape style="position:absolute;left:5042;top:259;width:5740;height:2" coordorigin="5042,259" coordsize="5740,0" path="m5042,259l10782,259e" filled="f" stroked="t" strokeweight=".77925pt" strokecolor="#000000">
              <v:path arrowok="t"/>
            </v:shape>
          </v:group>
          <w10:wrap type="none"/>
        </w:pict>
      </w:r>
      <w:r>
        <w:rPr>
          <w:rFonts w:ascii="Huh Girls" w:hAnsi="Huh Girls" w:cs="Huh Girls" w:eastAsia="Huh Girls"/>
          <w:sz w:val="24"/>
          <w:szCs w:val="24"/>
          <w:spacing w:val="2"/>
          <w:w w:val="70"/>
        </w:rPr>
        <w:t>D</w:t>
      </w:r>
      <w:r>
        <w:rPr>
          <w:rFonts w:ascii="Huh Girls" w:hAnsi="Huh Girls" w:cs="Huh Girls" w:eastAsia="Huh Girls"/>
          <w:sz w:val="24"/>
          <w:szCs w:val="24"/>
          <w:spacing w:val="0"/>
          <w:w w:val="122"/>
        </w:rPr>
        <w:t>ate</w:t>
      </w:r>
      <w:r>
        <w:rPr>
          <w:rFonts w:ascii="Huh Girls" w:hAnsi="Huh Girls" w:cs="Huh Girls" w:eastAsia="Huh Girls"/>
          <w:sz w:val="24"/>
          <w:szCs w:val="24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spacing w:val="0"/>
          <w:w w:val="93"/>
        </w:rPr>
        <w:t>Si</w:t>
      </w:r>
      <w:r>
        <w:rPr>
          <w:rFonts w:ascii="Huh Girls" w:hAnsi="Huh Girls" w:cs="Huh Girls" w:eastAsia="Huh Girls"/>
          <w:sz w:val="24"/>
          <w:szCs w:val="24"/>
          <w:spacing w:val="2"/>
          <w:w w:val="93"/>
        </w:rPr>
        <w:t>g</w:t>
      </w:r>
      <w:r>
        <w:rPr>
          <w:rFonts w:ascii="Huh Girls" w:hAnsi="Huh Girls" w:cs="Huh Girls" w:eastAsia="Huh Girls"/>
          <w:sz w:val="24"/>
          <w:szCs w:val="24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spacing w:val="0"/>
          <w:w w:val="127"/>
        </w:rPr>
        <w:t>ed</w:t>
      </w:r>
      <w:r>
        <w:rPr>
          <w:rFonts w:ascii="Huh Girls" w:hAnsi="Huh Girls" w:cs="Huh Girls" w:eastAsia="Huh Girls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01" w:right="-20"/>
        <w:jc w:val="left"/>
        <w:rPr>
          <w:rFonts w:ascii="Neilvard Semibold One" w:hAnsi="Neilvard Semibold One" w:cs="Neilvard Semibold One" w:eastAsia="Neilvard Semibold One"/>
          <w:sz w:val="24"/>
          <w:szCs w:val="24"/>
        </w:rPr>
      </w:pPr>
      <w:rPr/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88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cu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81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81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4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8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q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3"/>
          <w:w w:val="67"/>
          <w:b/>
          <w:bCs/>
        </w:rPr>
        <w:t>u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4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v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3"/>
          <w:w w:val="67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67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ce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55"/>
          <w:b/>
          <w:bCs/>
        </w:rPr>
        <w:t>f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5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55"/>
          <w:b/>
          <w:bCs/>
        </w:rPr>
        <w:t>r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0"/>
          <w:w w:val="55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70"/>
          <w:b/>
          <w:bCs/>
        </w:rPr>
        <w:t>exp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70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0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70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4"/>
          <w:w w:val="70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70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1"/>
          <w:w w:val="7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55"/>
          <w:b/>
          <w:bCs/>
        </w:rPr>
        <w:t>cl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"/>
          <w:w w:val="55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81"/>
          <w:b/>
          <w:bCs/>
        </w:rPr>
        <w:t>m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"/>
          <w:w w:val="81"/>
          <w:b/>
          <w:bCs/>
        </w:rPr>
        <w:t>e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75"/>
          <w:b/>
          <w:bCs/>
        </w:rPr>
        <w:t>d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0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0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70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5"/>
          <w:w w:val="7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3"/>
          <w:b/>
          <w:bCs/>
        </w:rPr>
        <w:t>h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67"/>
          <w:b/>
          <w:bCs/>
        </w:rPr>
        <w:t>s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17"/>
          <w:w w:val="100"/>
          <w:b/>
          <w:bCs/>
        </w:rPr>
        <w:t> 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85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85"/>
          <w:b/>
          <w:bCs/>
        </w:rPr>
        <w:t>p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42"/>
          <w:b/>
          <w:bCs/>
        </w:rPr>
        <w:t>l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5"/>
          <w:w w:val="60"/>
          <w:b/>
          <w:bCs/>
        </w:rPr>
        <w:t>c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1"/>
          <w:b/>
          <w:bCs/>
        </w:rPr>
        <w:t>a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2"/>
          <w:w w:val="54"/>
          <w:b/>
          <w:bCs/>
        </w:rPr>
        <w:t>t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78"/>
          <w:b/>
          <w:bCs/>
        </w:rPr>
        <w:t>i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-4"/>
          <w:w w:val="65"/>
          <w:b/>
          <w:bCs/>
        </w:rPr>
        <w:t>o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1"/>
          <w:w w:val="67"/>
          <w:b/>
          <w:bCs/>
        </w:rPr>
        <w:t>n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1F1F1E"/>
          <w:spacing w:val="0"/>
          <w:w w:val="95"/>
          <w:b/>
          <w:bCs/>
        </w:rPr>
        <w:t>.</w:t>
      </w:r>
      <w:r>
        <w:rPr>
          <w:rFonts w:ascii="Neilvard Semibold One" w:hAnsi="Neilvard Semibold One" w:cs="Neilvard Semibold One" w:eastAsia="Neilvard Semibold One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32" w:lineRule="auto"/>
        <w:ind w:left="101" w:right="285"/>
        <w:jc w:val="left"/>
        <w:rPr>
          <w:rFonts w:ascii="Huh Girls" w:hAnsi="Huh Girls" w:cs="Huh Girls" w:eastAsia="Huh Girls"/>
          <w:sz w:val="24"/>
          <w:szCs w:val="24"/>
        </w:rPr>
      </w:pPr>
      <w:rPr/>
      <w:r>
        <w:rPr/>
        <w:pict>
          <v:group style="position:absolute;margin-left:72.025002pt;margin-top:101.516373pt;width:286.99539pt;height:.1pt;mso-position-horizontal-relative:page;mso-position-vertical-relative:paragraph;z-index:-163" coordorigin="1441,2030" coordsize="5740,2">
            <v:shape style="position:absolute;left:1441;top:2030;width:5740;height:2" coordorigin="1441,2030" coordsize="5740,0" path="m1441,2030l7180,203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123.516373pt;width:286.99539pt;height:.1pt;mso-position-horizontal-relative:page;mso-position-vertical-relative:paragraph;z-index:-162" coordorigin="1441,2470" coordsize="5740,2">
            <v:shape style="position:absolute;left:1441;top:2470;width:5740;height:2" coordorigin="1441,2470" coordsize="5740,0" path="m1441,2470l7180,2470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145.286377pt;width:286.99539pt;height:.1pt;mso-position-horizontal-relative:page;mso-position-vertical-relative:paragraph;z-index:-161" coordorigin="1441,2906" coordsize="5740,2">
            <v:shape style="position:absolute;left:1441;top:2906;width:5740;height:2" coordorigin="1441,2906" coordsize="5740,0" path="m1441,2906l7180,2906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72.025002pt;margin-top:167.291382pt;width:286.99539pt;height:.1pt;mso-position-horizontal-relative:page;mso-position-vertical-relative:paragraph;z-index:-160" coordorigin="1441,3346" coordsize="5740,2">
            <v:shape style="position:absolute;left:1441;top:3346;width:5740;height:2" coordorigin="1441,3346" coordsize="5740,0" path="m1441,3346l7180,3346e" filled="f" stroked="t" strokeweight=".77925pt" strokecolor="#000000">
              <v:path arrowok="t"/>
            </v:shape>
          </v:group>
          <w10:wrap type="none"/>
        </w:pic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70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0"/>
        </w:rPr>
        <w:t>en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33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3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3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3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-31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3"/>
        </w:rPr>
        <w:t>as</w:t>
      </w:r>
      <w:r>
        <w:rPr>
          <w:rFonts w:ascii="Huh Girls" w:hAnsi="Huh Girls" w:cs="Huh Girls" w:eastAsia="Huh Girls"/>
          <w:sz w:val="24"/>
          <w:szCs w:val="24"/>
          <w:color w:val="1F1F1E"/>
          <w:spacing w:val="-58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4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2"/>
        </w:rPr>
        <w:t>ts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77"/>
        </w:rPr>
        <w:t>ill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77"/>
        </w:rPr>
        <w:t>/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1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0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40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ly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3"/>
        </w:rPr>
        <w:t>ial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0"/>
        </w:rPr>
        <w:t>ta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61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1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0"/>
        </w:rPr>
        <w:t>en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9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59"/>
        </w:rPr>
        <w:t>y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71"/>
        </w:rPr>
        <w:t>ll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7"/>
        </w:rPr>
        <w:t>led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17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7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34"/>
          <w:w w:val="117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78"/>
        </w:rPr>
        <w:t>ill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78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70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70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81"/>
          <w:w w:val="17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1"/>
        </w:rPr>
        <w:t>ed.</w:t>
      </w:r>
      <w:r>
        <w:rPr>
          <w:rFonts w:ascii="Huh Girls" w:hAnsi="Huh Girls" w:cs="Huh Girls" w:eastAsia="Huh Girls"/>
          <w:sz w:val="24"/>
          <w:szCs w:val="24"/>
          <w:color w:val="1F1F1E"/>
          <w:spacing w:val="29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69"/>
        </w:rPr>
        <w:t>If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69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86"/>
        </w:rPr>
        <w:t>j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4"/>
        </w:rPr>
        <w:t>ti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14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7"/>
        </w:rPr>
        <w:t>g</w:t>
      </w:r>
      <w:r>
        <w:rPr>
          <w:rFonts w:ascii="Huh Girls" w:hAnsi="Huh Girls" w:cs="Huh Girls" w:eastAsia="Huh Girls"/>
          <w:sz w:val="24"/>
          <w:szCs w:val="24"/>
          <w:color w:val="1F1F1E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3"/>
          <w:w w:val="145"/>
        </w:rPr>
        <w:t>x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5"/>
        </w:rPr>
        <w:t>ens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45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5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58"/>
          <w:w w:val="145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0"/>
        </w:rPr>
        <w:t>at</w:t>
      </w:r>
      <w:r>
        <w:rPr>
          <w:rFonts w:ascii="Huh Girls" w:hAnsi="Huh Girls" w:cs="Huh Girls" w:eastAsia="Huh Girls"/>
          <w:sz w:val="24"/>
          <w:szCs w:val="24"/>
          <w:color w:val="1F1F1E"/>
          <w:spacing w:val="23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78"/>
        </w:rPr>
        <w:t>ill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8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8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8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8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8"/>
        </w:rPr>
        <w:t>en</w:t>
      </w:r>
      <w:r>
        <w:rPr>
          <w:rFonts w:ascii="Huh Girls" w:hAnsi="Huh Girls" w:cs="Huh Girls" w:eastAsia="Huh Girls"/>
          <w:sz w:val="24"/>
          <w:szCs w:val="24"/>
          <w:color w:val="1F1F1E"/>
          <w:spacing w:val="32"/>
          <w:w w:val="138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8"/>
        </w:rPr>
        <w:t>in</w:t>
      </w:r>
      <w:r>
        <w:rPr>
          <w:rFonts w:ascii="Huh Girls" w:hAnsi="Huh Girls" w:cs="Huh Girls" w:eastAsia="Huh Girls"/>
          <w:sz w:val="24"/>
          <w:szCs w:val="24"/>
          <w:color w:val="1F1F1E"/>
          <w:spacing w:val="-62"/>
          <w:w w:val="138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8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8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8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2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2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61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1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70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61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1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85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9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9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6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18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8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8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2"/>
        </w:rPr>
        <w:t>li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02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5"/>
          <w:w w:val="71"/>
        </w:rPr>
        <w:t>l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5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05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23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3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53"/>
          <w:w w:val="13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59"/>
        </w:rPr>
        <w:t>w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3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0"/>
        </w:rPr>
        <w:t>ent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0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0"/>
        </w:rPr>
        <w:t>at</w:t>
      </w:r>
      <w:r>
        <w:rPr>
          <w:rFonts w:ascii="Huh Girls" w:hAnsi="Huh Girls" w:cs="Huh Girls" w:eastAsia="Huh Girls"/>
          <w:sz w:val="24"/>
          <w:szCs w:val="24"/>
          <w:color w:val="1F1F1E"/>
          <w:spacing w:val="23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5"/>
        </w:rPr>
        <w:t>x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5"/>
          <w:w w:val="71"/>
        </w:rPr>
        <w:t>l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4"/>
        </w:rPr>
        <w:t>ai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4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3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3"/>
          <w:w w:val="143"/>
        </w:rPr>
        <w:t>x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3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3"/>
        </w:rPr>
        <w:t>ens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43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7"/>
          <w:w w:val="143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3"/>
        </w:rPr>
        <w:t>,</w:t>
      </w:r>
      <w:r>
        <w:rPr>
          <w:rFonts w:ascii="Huh Girls" w:hAnsi="Huh Girls" w:cs="Huh Girls" w:eastAsia="Huh Girls"/>
          <w:sz w:val="24"/>
          <w:szCs w:val="24"/>
          <w:color w:val="1F1F1E"/>
          <w:spacing w:val="-56"/>
          <w:w w:val="14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35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34"/>
        </w:rPr>
        <w:t>v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1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1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0"/>
        </w:rPr>
        <w:t>es</w:t>
      </w:r>
      <w:r>
        <w:rPr>
          <w:rFonts w:ascii="Huh Girls" w:hAnsi="Huh Girls" w:cs="Huh Girls" w:eastAsia="Huh Girls"/>
          <w:sz w:val="24"/>
          <w:szCs w:val="24"/>
          <w:color w:val="1F1F1E"/>
          <w:spacing w:val="-24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6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6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8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4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2"/>
        </w:rPr>
        <w:t>ts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2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6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70"/>
        </w:rPr>
        <w:t>be</w:t>
      </w:r>
      <w:r>
        <w:rPr>
          <w:rFonts w:ascii="Huh Girls" w:hAnsi="Huh Girls" w:cs="Huh Girls" w:eastAsia="Huh Girls"/>
          <w:sz w:val="24"/>
          <w:szCs w:val="24"/>
          <w:color w:val="1F1F1E"/>
          <w:spacing w:val="-82"/>
          <w:w w:val="17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4"/>
        </w:rPr>
        <w:t>v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aila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4"/>
        </w:rPr>
        <w:t>b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le</w:t>
      </w:r>
      <w:r>
        <w:rPr>
          <w:rFonts w:ascii="Huh Girls" w:hAnsi="Huh Girls" w:cs="Huh Girls" w:eastAsia="Huh Girls"/>
          <w:sz w:val="24"/>
          <w:szCs w:val="24"/>
          <w:color w:val="1F1F1E"/>
          <w:spacing w:val="-41"/>
          <w:w w:val="124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98"/>
        </w:rPr>
        <w:t>f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03"/>
        </w:rPr>
        <w:t>r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86"/>
        </w:rPr>
        <w:t>j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7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3"/>
        </w:rPr>
        <w:t>ted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3"/>
          <w:w w:val="144"/>
        </w:rPr>
        <w:t>x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4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ens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144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-56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3"/>
          <w:w w:val="144"/>
        </w:rPr>
        <w:t>w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4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en</w:t>
      </w:r>
      <w:r>
        <w:rPr>
          <w:rFonts w:ascii="Huh Girls" w:hAnsi="Huh Girls" w:cs="Huh Girls" w:eastAsia="Huh Girls"/>
          <w:sz w:val="24"/>
          <w:szCs w:val="24"/>
          <w:color w:val="1F1F1E"/>
          <w:spacing w:val="-7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4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4"/>
        </w:rPr>
        <w:t>ey</w:t>
      </w:r>
      <w:r>
        <w:rPr>
          <w:rFonts w:ascii="Huh Girls" w:hAnsi="Huh Girls" w:cs="Huh Girls" w:eastAsia="Huh Girls"/>
          <w:sz w:val="24"/>
          <w:szCs w:val="24"/>
          <w:color w:val="1F1F1E"/>
          <w:spacing w:val="-61"/>
          <w:w w:val="144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9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19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9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19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9"/>
        </w:rPr>
        <w:t>alize.</w:t>
      </w:r>
      <w:r>
        <w:rPr>
          <w:rFonts w:ascii="Huh Girls" w:hAnsi="Huh Girls" w:cs="Huh Girls" w:eastAsia="Huh Girls"/>
          <w:sz w:val="24"/>
          <w:szCs w:val="24"/>
          <w:color w:val="1F1F1E"/>
          <w:spacing w:val="-29"/>
          <w:w w:val="119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71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1"/>
        </w:rPr>
        <w:t>lea</w:t>
      </w:r>
      <w:r>
        <w:rPr>
          <w:rFonts w:ascii="Huh Girls" w:hAnsi="Huh Girls" w:cs="Huh Girls" w:eastAsia="Huh Girls"/>
          <w:sz w:val="24"/>
          <w:szCs w:val="24"/>
          <w:color w:val="1F1F1E"/>
          <w:spacing w:val="2"/>
          <w:w w:val="121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93"/>
        </w:rPr>
        <w:t>li</w:t>
      </w:r>
      <w:r>
        <w:rPr>
          <w:rFonts w:ascii="Huh Girls" w:hAnsi="Huh Girls" w:cs="Huh Girls" w:eastAsia="Huh Girls"/>
          <w:sz w:val="24"/>
          <w:szCs w:val="24"/>
          <w:color w:val="1F1F1E"/>
          <w:spacing w:val="1"/>
          <w:w w:val="93"/>
        </w:rPr>
        <w:t>s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93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17"/>
          <w:w w:val="9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93"/>
        </w:rPr>
        <w:t>all</w:t>
      </w:r>
      <w:r>
        <w:rPr>
          <w:rFonts w:ascii="Huh Girls" w:hAnsi="Huh Girls" w:cs="Huh Girls" w:eastAsia="Huh Girls"/>
          <w:sz w:val="24"/>
          <w:szCs w:val="24"/>
          <w:color w:val="1F1F1E"/>
          <w:spacing w:val="-20"/>
          <w:w w:val="93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0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20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6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08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89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7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35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64"/>
        </w:rPr>
        <w:t>m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58"/>
        </w:rPr>
        <w:t>e</w:t>
      </w:r>
      <w:r>
        <w:rPr>
          <w:rFonts w:ascii="Huh Girls" w:hAnsi="Huh Girls" w:cs="Huh Girls" w:eastAsia="Huh Girls"/>
          <w:sz w:val="24"/>
          <w:szCs w:val="24"/>
          <w:color w:val="1F1F1E"/>
          <w:spacing w:val="4"/>
          <w:w w:val="158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2"/>
        </w:rPr>
        <w:t>ts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2"/>
        </w:rPr>
        <w:t>i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2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2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2"/>
        </w:rPr>
        <w:t>l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2"/>
        </w:rPr>
        <w:t>u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22"/>
        </w:rPr>
        <w:t>d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2"/>
        </w:rPr>
        <w:t>ed</w:t>
      </w:r>
      <w:r>
        <w:rPr>
          <w:rFonts w:ascii="Huh Girls" w:hAnsi="Huh Girls" w:cs="Huh Girls" w:eastAsia="Huh Girls"/>
          <w:sz w:val="24"/>
          <w:szCs w:val="24"/>
          <w:color w:val="1F1F1E"/>
          <w:spacing w:val="-48"/>
          <w:w w:val="122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2"/>
        </w:rPr>
        <w:t>in</w:t>
      </w:r>
      <w:r>
        <w:rPr>
          <w:rFonts w:ascii="Huh Girls" w:hAnsi="Huh Girls" w:cs="Huh Girls" w:eastAsia="Huh Girls"/>
          <w:sz w:val="24"/>
          <w:szCs w:val="24"/>
          <w:color w:val="1F1F1E"/>
          <w:spacing w:val="-27"/>
          <w:w w:val="122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4"/>
          <w:w w:val="85"/>
        </w:rPr>
        <w:t>t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4"/>
        </w:rPr>
        <w:t>h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14"/>
        </w:rPr>
        <w:t>is</w:t>
      </w:r>
      <w:r>
        <w:rPr>
          <w:rFonts w:ascii="Huh Girls" w:hAnsi="Huh Girls" w:cs="Huh Girls" w:eastAsia="Huh Girls"/>
          <w:sz w:val="24"/>
          <w:szCs w:val="24"/>
          <w:color w:val="1F1F1E"/>
          <w:spacing w:val="-25"/>
          <w:w w:val="100"/>
        </w:rPr>
        <w:t> 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48"/>
        </w:rPr>
        <w:t>a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48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5"/>
        </w:rPr>
        <w:t>p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2"/>
        </w:rPr>
        <w:t>li</w:t>
      </w:r>
      <w:r>
        <w:rPr>
          <w:rFonts w:ascii="Huh Girls" w:hAnsi="Huh Girls" w:cs="Huh Girls" w:eastAsia="Huh Girls"/>
          <w:sz w:val="24"/>
          <w:szCs w:val="24"/>
          <w:color w:val="1F1F1E"/>
          <w:spacing w:val="-2"/>
          <w:w w:val="102"/>
        </w:rPr>
        <w:t>c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24"/>
        </w:rPr>
        <w:t>ati</w:t>
      </w:r>
      <w:r>
        <w:rPr>
          <w:rFonts w:ascii="Huh Girls" w:hAnsi="Huh Girls" w:cs="Huh Girls" w:eastAsia="Huh Girls"/>
          <w:sz w:val="24"/>
          <w:szCs w:val="24"/>
          <w:color w:val="1F1F1E"/>
          <w:spacing w:val="3"/>
          <w:w w:val="124"/>
        </w:rPr>
        <w:t>o</w:t>
      </w:r>
      <w:r>
        <w:rPr>
          <w:rFonts w:ascii="Huh Girls" w:hAnsi="Huh Girls" w:cs="Huh Girls" w:eastAsia="Huh Girls"/>
          <w:sz w:val="24"/>
          <w:szCs w:val="24"/>
          <w:color w:val="1F1F1E"/>
          <w:spacing w:val="-1"/>
          <w:w w:val="160"/>
        </w:rPr>
        <w:t>n</w:t>
      </w:r>
      <w:r>
        <w:rPr>
          <w:rFonts w:ascii="Huh Girls" w:hAnsi="Huh Girls" w:cs="Huh Girls" w:eastAsia="Huh Girls"/>
          <w:sz w:val="24"/>
          <w:szCs w:val="24"/>
          <w:color w:val="1F1F1E"/>
          <w:spacing w:val="0"/>
          <w:w w:val="103"/>
        </w:rPr>
        <w:t>.</w:t>
      </w:r>
      <w:r>
        <w:rPr>
          <w:rFonts w:ascii="Huh Girls" w:hAnsi="Huh Girls" w:cs="Huh Girls" w:eastAsia="Huh Girls"/>
          <w:sz w:val="24"/>
          <w:szCs w:val="24"/>
          <w:color w:val="000000"/>
          <w:spacing w:val="0"/>
          <w:w w:val="100"/>
        </w:rPr>
      </w:r>
    </w:p>
    <w:sectPr>
      <w:pgMar w:header="454" w:footer="0" w:top="2040" w:bottom="280" w:left="1340" w:right="1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Huh Girls">
    <w:charset w:val="0"/>
    <w:family w:val="roman"/>
    <w:pitch w:val="variable"/>
  </w:font>
  <w:font w:name="Neilvard Semibold One">
    <w:charset w:val="0"/>
    <w:family w:val="roman"/>
    <w:pitch w:val="variable"/>
  </w:font>
  <w:font w:name="Chaparral Pro"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34.899994pt;margin-top:22.702pt;width:114.55pt;height:79.428pt;mso-position-horizontal-relative:page;mso-position-vertical-relative:page;z-index:-18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525002pt;margin-top:36.029999pt;width:195.041822pt;height:58.5pt;mso-position-horizontal-relative:page;mso-position-vertical-relative:page;z-index:-188" type="#_x0000_t202" filled="f" stroked="f">
          <v:textbox inset="0,0,0,0">
            <w:txbxContent>
              <w:p>
                <w:pPr>
                  <w:spacing w:before="0" w:after="0" w:line="364" w:lineRule="exact"/>
                  <w:ind w:left="20" w:right="-68"/>
                  <w:jc w:val="left"/>
                  <w:rPr>
                    <w:rFonts w:ascii="Huh Girls" w:hAnsi="Huh Girls" w:cs="Huh Girls" w:eastAsia="Huh Girls"/>
                    <w:sz w:val="32"/>
                    <w:szCs w:val="32"/>
                  </w:rPr>
                </w:pPr>
                <w:rPr/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"/>
                    <w:w w:val="95"/>
                    <w:position w:val="3"/>
                  </w:rPr>
                  <w:t>N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89"/>
                    <w:position w:val="3"/>
                  </w:rPr>
                  <w:t>o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"/>
                    <w:w w:val="103"/>
                    <w:position w:val="3"/>
                  </w:rPr>
                  <w:t>r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85"/>
                    <w:position w:val="3"/>
                  </w:rPr>
                  <w:t>t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64"/>
                    <w:position w:val="3"/>
                  </w:rPr>
                  <w:t>h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1"/>
                    <w:w w:val="100"/>
                    <w:position w:val="3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4"/>
                    <w:position w:val="3"/>
                  </w:rPr>
                  <w:t>C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04"/>
                    <w:position w:val="3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"/>
                    <w:w w:val="103"/>
                    <w:position w:val="3"/>
                  </w:rPr>
                  <w:t>r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89"/>
                    <w:position w:val="3"/>
                  </w:rPr>
                  <w:t>o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71"/>
                    <w:position w:val="3"/>
                  </w:rPr>
                  <w:t>l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00"/>
                    <w:position w:val="3"/>
                  </w:rPr>
                  <w:t>i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"/>
                    <w:w w:val="160"/>
                    <w:position w:val="3"/>
                  </w:rPr>
                  <w:t>n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33"/>
                    <w:position w:val="3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2"/>
                    <w:w w:val="100"/>
                    <w:position w:val="3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80"/>
                    <w:position w:val="3"/>
                  </w:rPr>
                  <w:t>CARES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8"/>
                    <w:w w:val="80"/>
                    <w:position w:val="3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2"/>
                    <w:w w:val="98"/>
                    <w:position w:val="3"/>
                  </w:rPr>
                  <w:t>f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89"/>
                    <w:position w:val="3"/>
                  </w:rPr>
                  <w:t>o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3"/>
                    <w:position w:val="3"/>
                  </w:rPr>
                  <w:t>r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4"/>
                    <w:w w:val="100"/>
                    <w:position w:val="3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0"/>
                    <w:position w:val="3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00"/>
                    <w:position w:val="3"/>
                  </w:rPr>
                  <w:t>r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00"/>
                    <w:position w:val="3"/>
                  </w:rPr>
                  <w:t>t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0"/>
                    <w:position w:val="3"/>
                  </w:rPr>
                  <w:t>s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Huh Girls" w:hAnsi="Huh Girls" w:cs="Huh Girls" w:eastAsia="Huh Girls"/>
                    <w:sz w:val="32"/>
                    <w:szCs w:val="32"/>
                  </w:rPr>
                </w:pPr>
                <w:rPr/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75"/>
                  </w:rPr>
                  <w:t>S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35"/>
                  </w:rPr>
                  <w:t>u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85"/>
                  </w:rPr>
                  <w:t>b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11"/>
                  </w:rPr>
                  <w:t>g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11"/>
                  </w:rPr>
                  <w:t>r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33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60"/>
                  </w:rPr>
                  <w:t>n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85"/>
                  </w:rPr>
                  <w:t>t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5"/>
                    <w:w w:val="100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2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02"/>
                  </w:rPr>
                  <w:t>p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"/>
                    <w:w w:val="165"/>
                  </w:rPr>
                  <w:t>p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71"/>
                  </w:rPr>
                  <w:t>l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00"/>
                  </w:rPr>
                  <w:t>i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35"/>
                  </w:rPr>
                  <w:t>c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35"/>
                  </w:rPr>
                  <w:t>a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85"/>
                  </w:rPr>
                  <w:t>t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1"/>
                    <w:w w:val="100"/>
                  </w:rPr>
                  <w:t>i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4"/>
                    <w:w w:val="189"/>
                  </w:rPr>
                  <w:t>o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60"/>
                  </w:rPr>
                  <w:t>n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2" w:after="0" w:line="398" w:lineRule="exact"/>
                  <w:ind w:left="20" w:right="-20"/>
                  <w:jc w:val="left"/>
                  <w:rPr>
                    <w:rFonts w:ascii="Huh Girls" w:hAnsi="Huh Girls" w:cs="Huh Girls" w:eastAsia="Huh Girls"/>
                    <w:sz w:val="32"/>
                    <w:szCs w:val="32"/>
                  </w:rPr>
                </w:pPr>
                <w:rPr/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"/>
                    <w:w w:val="72"/>
                    <w:position w:val="2"/>
                  </w:rPr>
                  <w:t>F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72"/>
                    <w:position w:val="2"/>
                  </w:rPr>
                  <w:t>Y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3"/>
                    <w:w w:val="72"/>
                    <w:position w:val="2"/>
                  </w:rPr>
                  <w:t> 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01"/>
                    <w:position w:val="2"/>
                  </w:rPr>
                  <w:t>2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78"/>
                    <w:position w:val="2"/>
                  </w:rPr>
                  <w:t>0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3"/>
                    <w:w w:val="101"/>
                    <w:position w:val="2"/>
                  </w:rPr>
                  <w:t>2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1"/>
                    <w:w w:val="78"/>
                    <w:position w:val="2"/>
                  </w:rPr>
                  <w:t>0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2"/>
                    <w:w w:val="108"/>
                    <w:position w:val="2"/>
                  </w:rPr>
                  <w:t>-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01"/>
                    <w:position w:val="2"/>
                  </w:rPr>
                  <w:t>2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3"/>
                    <w:w w:val="78"/>
                    <w:position w:val="2"/>
                  </w:rPr>
                  <w:t>0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-2"/>
                    <w:w w:val="101"/>
                    <w:position w:val="2"/>
                  </w:rPr>
                  <w:t>2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97"/>
                    <w:position w:val="2"/>
                  </w:rPr>
                  <w:t>1</w:t>
                </w:r>
                <w:r>
                  <w:rPr>
                    <w:rFonts w:ascii="Huh Girls" w:hAnsi="Huh Girls" w:cs="Huh Girls" w:eastAsia="Huh Girls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McCallum, Brenna</dc:creator>
  <dcterms:created xsi:type="dcterms:W3CDTF">2020-10-14T11:43:18Z</dcterms:created>
  <dcterms:modified xsi:type="dcterms:W3CDTF">2020-10-14T11:43:18Z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2020-10-14T00:00:00Z</vt:filetime>
  </property>
</Properties>
</file>